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rightFromText="142" w:vertAnchor="page" w:tblpY="2462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82"/>
        <w:gridCol w:w="3680"/>
      </w:tblGrid>
      <w:tr w:rsidR="006144D9" w14:paraId="1198D662" w14:textId="77777777" w:rsidTr="00DD7212">
        <w:tc>
          <w:tcPr>
            <w:tcW w:w="5382" w:type="dxa"/>
          </w:tcPr>
          <w:p w14:paraId="4D981A4B" w14:textId="77777777" w:rsidR="006144D9" w:rsidRPr="0005165F" w:rsidRDefault="006144D9" w:rsidP="00DD7212">
            <w:pPr>
              <w:rPr>
                <w:b/>
                <w:color w:val="404040" w:themeColor="text1" w:themeTint="BF"/>
                <w:sz w:val="36"/>
              </w:rPr>
            </w:pPr>
            <w:r>
              <w:rPr>
                <w:b/>
                <w:color w:val="404040" w:themeColor="text1" w:themeTint="BF"/>
                <w:sz w:val="36"/>
              </w:rPr>
              <w:t>Hausaufgabenhilfe im MIGRApolis</w:t>
            </w:r>
          </w:p>
          <w:p w14:paraId="6FA90DE5" w14:textId="77777777" w:rsidR="006144D9" w:rsidRPr="00C105D5" w:rsidRDefault="006144D9" w:rsidP="00DD7212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Erstanfrage der Eltern für ihr Kind</w:t>
            </w:r>
          </w:p>
          <w:p w14:paraId="4D23A321" w14:textId="77777777" w:rsidR="006144D9" w:rsidRDefault="006144D9" w:rsidP="00DD7212">
            <w:pPr>
              <w:rPr>
                <w:b/>
                <w:color w:val="404040" w:themeColor="text1" w:themeTint="BF"/>
                <w:sz w:val="36"/>
              </w:rPr>
            </w:pPr>
          </w:p>
        </w:tc>
        <w:tc>
          <w:tcPr>
            <w:tcW w:w="3680" w:type="dxa"/>
          </w:tcPr>
          <w:p w14:paraId="20212C59" w14:textId="77777777" w:rsidR="00D64261" w:rsidRDefault="00D64261" w:rsidP="00D64261">
            <w:pPr>
              <w:jc w:val="righ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61AEAC1F" w14:textId="77777777" w:rsidR="00D64261" w:rsidRDefault="00D64261" w:rsidP="00D64261">
            <w:pPr>
              <w:jc w:val="righ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0677CE53" w14:textId="77777777" w:rsidR="00D64261" w:rsidRDefault="00D64261" w:rsidP="00D64261">
            <w:pPr>
              <w:jc w:val="righ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18772386" w14:textId="050E08E4" w:rsidR="006144D9" w:rsidRDefault="006144D9" w:rsidP="00D64261">
            <w:pPr>
              <w:jc w:val="right"/>
              <w:rPr>
                <w:b/>
                <w:color w:val="404040" w:themeColor="text1" w:themeTint="BF"/>
                <w:sz w:val="24"/>
                <w:szCs w:val="24"/>
              </w:rPr>
            </w:pPr>
            <w:r w:rsidRPr="006144D9">
              <w:rPr>
                <w:b/>
                <w:color w:val="404040" w:themeColor="text1" w:themeTint="BF"/>
                <w:sz w:val="24"/>
                <w:szCs w:val="24"/>
              </w:rPr>
              <w:t>Ihre Ansprechpartnerin:</w:t>
            </w:r>
          </w:p>
          <w:p w14:paraId="45CD4138" w14:textId="4D8799E5" w:rsidR="006144D9" w:rsidRPr="00A106CA" w:rsidRDefault="006144D9" w:rsidP="00DD7212">
            <w:pPr>
              <w:jc w:val="right"/>
              <w:rPr>
                <w:bCs/>
                <w:color w:val="404040" w:themeColor="text1" w:themeTint="BF"/>
              </w:rPr>
            </w:pPr>
            <w:r w:rsidRPr="00A106CA">
              <w:rPr>
                <w:bCs/>
                <w:color w:val="404040" w:themeColor="text1" w:themeTint="BF"/>
              </w:rPr>
              <w:t>Michaela Sagert</w:t>
            </w:r>
            <w:r w:rsidR="00737058" w:rsidRPr="00A106CA">
              <w:rPr>
                <w:bCs/>
                <w:color w:val="404040" w:themeColor="text1" w:themeTint="BF"/>
              </w:rPr>
              <w:t xml:space="preserve"> (BIM e.V.)</w:t>
            </w:r>
          </w:p>
          <w:p w14:paraId="6627B6BD" w14:textId="4D67736F" w:rsidR="00737058" w:rsidRPr="00A106CA" w:rsidRDefault="00737058" w:rsidP="00DD7212">
            <w:pPr>
              <w:jc w:val="right"/>
              <w:rPr>
                <w:bCs/>
                <w:color w:val="404040" w:themeColor="text1" w:themeTint="BF"/>
              </w:rPr>
            </w:pPr>
            <w:r w:rsidRPr="00A106CA">
              <w:rPr>
                <w:bCs/>
                <w:color w:val="404040" w:themeColor="text1" w:themeTint="BF"/>
              </w:rPr>
              <w:t>Brüdergasse 16-18, 53111 Bonn</w:t>
            </w:r>
          </w:p>
          <w:p w14:paraId="21F75707" w14:textId="77777777" w:rsidR="006144D9" w:rsidRPr="00A106CA" w:rsidRDefault="006144D9" w:rsidP="00DD7212">
            <w:pPr>
              <w:jc w:val="right"/>
              <w:rPr>
                <w:bCs/>
                <w:color w:val="404040" w:themeColor="text1" w:themeTint="BF"/>
              </w:rPr>
            </w:pPr>
            <w:r w:rsidRPr="00A106CA">
              <w:rPr>
                <w:bCs/>
                <w:color w:val="404040" w:themeColor="text1" w:themeTint="BF"/>
              </w:rPr>
              <w:t>E-Mail: sagert@bimev.de</w:t>
            </w:r>
          </w:p>
          <w:p w14:paraId="6B35FF87" w14:textId="63330D65" w:rsidR="00A106CA" w:rsidRPr="007C40D2" w:rsidRDefault="00A106CA" w:rsidP="00DD7212">
            <w:pPr>
              <w:jc w:val="right"/>
              <w:rPr>
                <w:bCs/>
                <w:color w:val="404040" w:themeColor="text1" w:themeTint="BF"/>
              </w:rPr>
            </w:pPr>
            <w:r w:rsidRPr="00A106CA">
              <w:rPr>
                <w:bCs/>
                <w:color w:val="404040" w:themeColor="text1" w:themeTint="BF"/>
              </w:rPr>
              <w:t>Mobil</w:t>
            </w:r>
            <w:r w:rsidR="006144D9" w:rsidRPr="00A106CA">
              <w:rPr>
                <w:bCs/>
                <w:color w:val="404040" w:themeColor="text1" w:themeTint="BF"/>
              </w:rPr>
              <w:t>: 0</w:t>
            </w:r>
            <w:r w:rsidR="00737058" w:rsidRPr="00A106CA">
              <w:rPr>
                <w:bCs/>
                <w:color w:val="404040" w:themeColor="text1" w:themeTint="BF"/>
              </w:rPr>
              <w:t>178-5735942</w:t>
            </w:r>
          </w:p>
        </w:tc>
      </w:tr>
    </w:tbl>
    <w:p w14:paraId="0F6B7560" w14:textId="0BA5519D" w:rsidR="00AC2613" w:rsidRPr="00AB25C4" w:rsidRDefault="00737058" w:rsidP="00A106CA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An</w:t>
      </w:r>
      <w:r w:rsidR="00AC2613" w:rsidRPr="00AB25C4">
        <w:rPr>
          <w:b/>
          <w:color w:val="ED7D31" w:themeColor="accent2"/>
          <w:sz w:val="24"/>
          <w:szCs w:val="24"/>
        </w:rPr>
        <w:t>gaben zum Kind</w:t>
      </w:r>
    </w:p>
    <w:p w14:paraId="2882915C" w14:textId="77777777" w:rsidR="00AC2613" w:rsidRPr="00AC2613" w:rsidRDefault="00AC2613" w:rsidP="00AC2613">
      <w:pPr>
        <w:rPr>
          <w:bCs/>
          <w:color w:val="333399"/>
          <w:sz w:val="24"/>
          <w:szCs w:val="24"/>
        </w:rPr>
      </w:pPr>
      <w:r w:rsidRPr="00AC2613">
        <w:rPr>
          <w:bCs/>
          <w:color w:val="404040" w:themeColor="text1" w:themeTint="BF"/>
          <w:sz w:val="24"/>
          <w:szCs w:val="24"/>
        </w:rPr>
        <w:t xml:space="preserve">Name, Vorname: </w:t>
      </w:r>
    </w:p>
    <w:p w14:paraId="340F33B7" w14:textId="77777777" w:rsidR="00AC2613" w:rsidRPr="00AC2613" w:rsidRDefault="00AC2613" w:rsidP="00AC2613">
      <w:pPr>
        <w:rPr>
          <w:bCs/>
          <w:color w:val="333399"/>
          <w:sz w:val="24"/>
          <w:szCs w:val="24"/>
        </w:rPr>
      </w:pPr>
      <w:r w:rsidRPr="00AC2613">
        <w:rPr>
          <w:bCs/>
          <w:color w:val="404040" w:themeColor="text1" w:themeTint="BF"/>
          <w:sz w:val="24"/>
          <w:szCs w:val="24"/>
        </w:rPr>
        <w:t xml:space="preserve">Geburtsdatum: </w:t>
      </w:r>
    </w:p>
    <w:p w14:paraId="463FBD49" w14:textId="1EE09ADD" w:rsidR="00AC2613" w:rsidRDefault="00AC2613" w:rsidP="00AC2613">
      <w:pPr>
        <w:rPr>
          <w:bCs/>
          <w:color w:val="404040" w:themeColor="text1" w:themeTint="BF"/>
          <w:sz w:val="24"/>
          <w:szCs w:val="24"/>
        </w:rPr>
      </w:pPr>
      <w:r w:rsidRPr="00AC2613">
        <w:rPr>
          <w:bCs/>
          <w:color w:val="404040" w:themeColor="text1" w:themeTint="BF"/>
          <w:sz w:val="24"/>
          <w:szCs w:val="24"/>
        </w:rPr>
        <w:t xml:space="preserve">Geschlecht: </w:t>
      </w:r>
    </w:p>
    <w:p w14:paraId="29A1CA35" w14:textId="54DA3F6E" w:rsidR="00D64261" w:rsidRPr="00AC2613" w:rsidRDefault="00D64261" w:rsidP="00AC2613">
      <w:pPr>
        <w:rPr>
          <w:bCs/>
          <w:color w:val="404040" w:themeColor="text1" w:themeTint="BF"/>
          <w:sz w:val="24"/>
          <w:szCs w:val="24"/>
        </w:rPr>
      </w:pPr>
      <w:r>
        <w:rPr>
          <w:bCs/>
          <w:color w:val="404040" w:themeColor="text1" w:themeTint="BF"/>
          <w:sz w:val="24"/>
          <w:szCs w:val="24"/>
        </w:rPr>
        <w:t>Muttersprache:</w:t>
      </w:r>
    </w:p>
    <w:p w14:paraId="164D7024" w14:textId="77777777" w:rsidR="00AC2613" w:rsidRPr="00AC2613" w:rsidRDefault="00AC2613" w:rsidP="00AC2613">
      <w:pPr>
        <w:rPr>
          <w:bCs/>
          <w:color w:val="404040" w:themeColor="text1" w:themeTint="BF"/>
          <w:sz w:val="24"/>
          <w:szCs w:val="24"/>
        </w:rPr>
      </w:pPr>
      <w:r w:rsidRPr="00AC2613">
        <w:rPr>
          <w:bCs/>
          <w:color w:val="404040" w:themeColor="text1" w:themeTint="BF"/>
          <w:sz w:val="24"/>
          <w:szCs w:val="24"/>
        </w:rPr>
        <w:t xml:space="preserve">Schule (Name und Adresse): </w:t>
      </w:r>
    </w:p>
    <w:p w14:paraId="33D3C7A8" w14:textId="77777777" w:rsidR="00AC2613" w:rsidRPr="00AC2613" w:rsidRDefault="00AC2613" w:rsidP="00AC2613">
      <w:pPr>
        <w:rPr>
          <w:bCs/>
          <w:color w:val="404040" w:themeColor="text1" w:themeTint="BF"/>
          <w:sz w:val="24"/>
          <w:szCs w:val="24"/>
        </w:rPr>
      </w:pPr>
      <w:r w:rsidRPr="00AC2613">
        <w:rPr>
          <w:bCs/>
          <w:color w:val="404040" w:themeColor="text1" w:themeTint="BF"/>
          <w:sz w:val="24"/>
          <w:szCs w:val="24"/>
        </w:rPr>
        <w:t xml:space="preserve">Aktuelles Schuljahr: </w:t>
      </w:r>
    </w:p>
    <w:p w14:paraId="5E9F42CF" w14:textId="77777777" w:rsidR="00AC2613" w:rsidRPr="00AB25C4" w:rsidRDefault="00AC2613" w:rsidP="00AC2613">
      <w:pPr>
        <w:spacing w:before="480"/>
        <w:rPr>
          <w:b/>
          <w:color w:val="ED7D31" w:themeColor="accent2"/>
          <w:sz w:val="24"/>
          <w:szCs w:val="24"/>
        </w:rPr>
      </w:pPr>
      <w:r w:rsidRPr="00AB25C4">
        <w:rPr>
          <w:b/>
          <w:color w:val="ED7D31" w:themeColor="accent2"/>
          <w:sz w:val="24"/>
          <w:szCs w:val="24"/>
        </w:rPr>
        <w:t>Kontaktdaten Erziehungsberechtigte*r</w:t>
      </w:r>
    </w:p>
    <w:p w14:paraId="1ED2E3AE" w14:textId="77777777" w:rsidR="00AC2613" w:rsidRPr="00AC2613" w:rsidRDefault="00AC2613" w:rsidP="00AC2613">
      <w:pPr>
        <w:rPr>
          <w:bCs/>
          <w:color w:val="404040" w:themeColor="text1" w:themeTint="BF"/>
          <w:sz w:val="24"/>
          <w:szCs w:val="24"/>
        </w:rPr>
      </w:pPr>
      <w:r w:rsidRPr="00AC2613">
        <w:rPr>
          <w:bCs/>
          <w:color w:val="404040" w:themeColor="text1" w:themeTint="BF"/>
          <w:sz w:val="24"/>
          <w:szCs w:val="24"/>
        </w:rPr>
        <w:t xml:space="preserve">Name, Vorname: </w:t>
      </w:r>
    </w:p>
    <w:p w14:paraId="1B7553F1" w14:textId="77777777" w:rsidR="00AC2613" w:rsidRPr="00AC2613" w:rsidRDefault="00AC2613" w:rsidP="00AC2613">
      <w:pPr>
        <w:rPr>
          <w:bCs/>
          <w:color w:val="404040" w:themeColor="text1" w:themeTint="BF"/>
          <w:sz w:val="24"/>
          <w:szCs w:val="24"/>
        </w:rPr>
      </w:pPr>
      <w:r w:rsidRPr="00AC2613">
        <w:rPr>
          <w:bCs/>
          <w:color w:val="404040" w:themeColor="text1" w:themeTint="BF"/>
          <w:sz w:val="24"/>
          <w:szCs w:val="24"/>
        </w:rPr>
        <w:t xml:space="preserve">Adresse: </w:t>
      </w:r>
    </w:p>
    <w:p w14:paraId="7F221432" w14:textId="77777777" w:rsidR="00AC2613" w:rsidRPr="00AC2613" w:rsidRDefault="00AC2613" w:rsidP="00AC2613">
      <w:pPr>
        <w:rPr>
          <w:bCs/>
          <w:color w:val="404040" w:themeColor="text1" w:themeTint="BF"/>
          <w:sz w:val="24"/>
          <w:szCs w:val="24"/>
        </w:rPr>
      </w:pPr>
      <w:r w:rsidRPr="00AC2613">
        <w:rPr>
          <w:bCs/>
          <w:color w:val="404040" w:themeColor="text1" w:themeTint="BF"/>
          <w:sz w:val="24"/>
          <w:szCs w:val="24"/>
        </w:rPr>
        <w:t xml:space="preserve">E-Mail: </w:t>
      </w:r>
    </w:p>
    <w:p w14:paraId="2BD5E6EF" w14:textId="1260CA5A" w:rsidR="00737058" w:rsidRPr="00D64261" w:rsidRDefault="00AC2613" w:rsidP="00D64261">
      <w:pPr>
        <w:rPr>
          <w:bCs/>
          <w:color w:val="404040" w:themeColor="text1" w:themeTint="BF"/>
          <w:sz w:val="24"/>
          <w:szCs w:val="24"/>
        </w:rPr>
      </w:pPr>
      <w:r w:rsidRPr="00AC2613">
        <w:rPr>
          <w:bCs/>
          <w:color w:val="404040" w:themeColor="text1" w:themeTint="BF"/>
          <w:sz w:val="24"/>
          <w:szCs w:val="24"/>
        </w:rPr>
        <w:t xml:space="preserve">Telefon: </w:t>
      </w:r>
      <w:r w:rsidRPr="00AB25C4">
        <w:rPr>
          <w:b/>
          <w:color w:val="404040" w:themeColor="text1" w:themeTint="BF"/>
          <w:sz w:val="24"/>
          <w:szCs w:val="24"/>
        </w:rPr>
        <w:br/>
      </w:r>
    </w:p>
    <w:p w14:paraId="4914DDE0" w14:textId="24B5C498" w:rsidR="00AC2613" w:rsidRPr="0032067B" w:rsidRDefault="00737058" w:rsidP="00AC2613">
      <w:pPr>
        <w:spacing w:line="240" w:lineRule="auto"/>
        <w:jc w:val="both"/>
        <w:rPr>
          <w:i/>
          <w:color w:val="7F7F7F" w:themeColor="text1" w:themeTint="80"/>
        </w:rPr>
      </w:pPr>
      <w:r w:rsidRPr="0032067B">
        <w:rPr>
          <w:color w:val="404040" w:themeColor="text1" w:themeTint="BF"/>
        </w:rPr>
        <w:t>Mein Kind benötigt Unterstützung in der Schule und möchte gerne an der Hausaufgabehilfe im Haus MIGRApolis teilnehmen. Hiermit bitte ich um Kontaktaufnahme für ein Erstgespräch und die Anmeldung meines Kindes.</w:t>
      </w:r>
    </w:p>
    <w:p w14:paraId="5B03C3EF" w14:textId="77777777" w:rsidR="00AC2613" w:rsidRPr="00DB4E25" w:rsidRDefault="00AC2613" w:rsidP="00AC2613">
      <w:pPr>
        <w:tabs>
          <w:tab w:val="left" w:pos="7555"/>
        </w:tabs>
        <w:rPr>
          <w:color w:val="404040" w:themeColor="text1" w:themeTint="BF"/>
          <w:sz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628"/>
        <w:gridCol w:w="700"/>
        <w:gridCol w:w="4744"/>
      </w:tblGrid>
      <w:tr w:rsidR="00AC2613" w:rsidRPr="00DB4E25" w14:paraId="6103FD65" w14:textId="77777777" w:rsidTr="000F466C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809CCA" w14:textId="77777777" w:rsidR="00AC2613" w:rsidRPr="00DB4E25" w:rsidRDefault="00AC2613" w:rsidP="000F466C">
            <w:pPr>
              <w:rPr>
                <w:rFonts w:cstheme="minorHAnsi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0BB99C" w14:textId="77777777" w:rsidR="00AC2613" w:rsidRPr="00DB4E25" w:rsidRDefault="00AC2613" w:rsidP="000F466C">
            <w:pPr>
              <w:rPr>
                <w:rFonts w:cstheme="minorHAnsi"/>
                <w:b/>
                <w:bCs/>
                <w:color w:val="ED7D31" w:themeColor="accent2"/>
                <w:sz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DC99C6" w14:textId="77777777" w:rsidR="00AC2613" w:rsidRPr="00DB4E25" w:rsidRDefault="00AC2613" w:rsidP="000F466C">
            <w:pPr>
              <w:rPr>
                <w:rFonts w:cstheme="minorHAnsi"/>
                <w:sz w:val="28"/>
              </w:rPr>
            </w:pPr>
          </w:p>
        </w:tc>
      </w:tr>
      <w:tr w:rsidR="00AC2613" w:rsidRPr="00DB4E25" w14:paraId="084C83D5" w14:textId="77777777" w:rsidTr="000F466C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1CFBEE" w14:textId="77777777" w:rsidR="00AC2613" w:rsidRPr="00AB25C4" w:rsidRDefault="00AC2613" w:rsidP="000F466C">
            <w:pPr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B25C4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F9DD68" w14:textId="77777777" w:rsidR="00AC2613" w:rsidRPr="00DB4E25" w:rsidRDefault="00AC2613" w:rsidP="000F466C">
            <w:pPr>
              <w:rPr>
                <w:rFonts w:cstheme="minorHAnsi"/>
                <w:b/>
                <w:bCs/>
                <w:color w:val="ED7D31" w:themeColor="accent2"/>
                <w:sz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AFDA0A" w14:textId="77777777" w:rsidR="00AC2613" w:rsidRPr="00AB25C4" w:rsidRDefault="00AC2613" w:rsidP="000F466C">
            <w:pPr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B25C4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Unterschrift Erziehungsberechtigte*r</w:t>
            </w:r>
          </w:p>
        </w:tc>
      </w:tr>
    </w:tbl>
    <w:p w14:paraId="7A6A3FD1" w14:textId="77777777" w:rsidR="00AC2613" w:rsidRPr="00DB4E25" w:rsidRDefault="00AC2613" w:rsidP="00AC2613">
      <w:pPr>
        <w:tabs>
          <w:tab w:val="left" w:pos="7555"/>
        </w:tabs>
        <w:rPr>
          <w:b/>
          <w:color w:val="404040" w:themeColor="text1" w:themeTint="BF"/>
          <w:sz w:val="28"/>
        </w:rPr>
      </w:pPr>
      <w:r w:rsidRPr="00DB4E25">
        <w:rPr>
          <w:b/>
          <w:color w:val="404040" w:themeColor="text1" w:themeTint="BF"/>
          <w:sz w:val="28"/>
        </w:rPr>
        <w:tab/>
      </w:r>
    </w:p>
    <w:p w14:paraId="6EDCA8E1" w14:textId="010F551A" w:rsidR="00AC2613" w:rsidRPr="00AC2613" w:rsidRDefault="00737058" w:rsidP="00737058">
      <w:pPr>
        <w:spacing w:line="240" w:lineRule="auto"/>
        <w:jc w:val="both"/>
        <w:rPr>
          <w:bCs/>
          <w:iCs/>
          <w:color w:val="404040" w:themeColor="text1" w:themeTint="BF"/>
        </w:rPr>
      </w:pPr>
      <w:r w:rsidRPr="0032067B">
        <w:rPr>
          <w:i/>
          <w:color w:val="7F7F7F" w:themeColor="text1" w:themeTint="80"/>
        </w:rPr>
        <w:t>Das Ausfüllen der Interessensbekundung verpflichtet Sie und Ihr Kind nicht für die verbindliche Teilnahme. Ihre Daten werden zweckgebunden genutzt und nicht an Dritte weitergeleitet</w:t>
      </w:r>
      <w:r w:rsidRPr="00DB4E25">
        <w:rPr>
          <w:i/>
          <w:color w:val="7F7F7F" w:themeColor="text1" w:themeTint="80"/>
          <w:sz w:val="24"/>
        </w:rPr>
        <w:t>.</w:t>
      </w:r>
    </w:p>
    <w:sectPr w:rsidR="00AC2613" w:rsidRPr="00AC2613" w:rsidSect="00AA2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5281" w14:textId="77777777" w:rsidR="002C2746" w:rsidRDefault="002C2746" w:rsidP="00607E03">
      <w:pPr>
        <w:spacing w:after="0" w:line="240" w:lineRule="auto"/>
      </w:pPr>
      <w:r>
        <w:separator/>
      </w:r>
    </w:p>
  </w:endnote>
  <w:endnote w:type="continuationSeparator" w:id="0">
    <w:p w14:paraId="3B5CB481" w14:textId="77777777" w:rsidR="002C2746" w:rsidRDefault="002C2746" w:rsidP="0060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5F3B" w14:textId="77777777" w:rsidR="00B306A9" w:rsidRDefault="00B306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D8EB" w14:textId="77777777" w:rsidR="00607E03" w:rsidRDefault="00B306A9">
    <w:pPr>
      <w:pStyle w:val="Fuzeile"/>
    </w:pPr>
    <w:r>
      <w:rPr>
        <w:b/>
        <w:noProof/>
        <w:color w:val="333399"/>
        <w:lang w:eastAsia="de-DE"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44EED3FA" wp14:editId="1946F377">
              <wp:simplePos x="0" y="0"/>
              <wp:positionH relativeFrom="column">
                <wp:posOffset>2009660</wp:posOffset>
              </wp:positionH>
              <wp:positionV relativeFrom="paragraph">
                <wp:posOffset>276070</wp:posOffset>
              </wp:positionV>
              <wp:extent cx="1947545" cy="463763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4637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CC43D" w14:textId="77777777" w:rsidR="000E10B7" w:rsidRPr="001352CC" w:rsidRDefault="0050708F">
                          <w:pP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352C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</w:t>
                          </w:r>
                          <w:r w:rsidR="000E10B7" w:rsidRPr="001352C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 Kooperation mit der EMFA</w:t>
                          </w:r>
                          <w:r w:rsidR="00B306A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0E10B7" w:rsidRPr="001352C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B306A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0E10B7" w:rsidRPr="001352C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Integrationsagentur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ED3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8.25pt;margin-top:21.75pt;width:153.35pt;height:36.5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" stroked="f">
              <v:textbox>
                <w:txbxContent>
                  <w:p w14:paraId="332CC43D" w14:textId="77777777" w:rsidR="000E10B7" w:rsidRPr="001352CC" w:rsidRDefault="0050708F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352CC">
                      <w:rPr>
                        <w:color w:val="808080" w:themeColor="background1" w:themeShade="80"/>
                        <w:sz w:val="20"/>
                        <w:szCs w:val="20"/>
                      </w:rPr>
                      <w:t>i</w:t>
                    </w:r>
                    <w:r w:rsidR="000E10B7" w:rsidRPr="001352CC">
                      <w:rPr>
                        <w:color w:val="808080" w:themeColor="background1" w:themeShade="80"/>
                        <w:sz w:val="20"/>
                        <w:szCs w:val="20"/>
                      </w:rPr>
                      <w:t>n Kooperation mit der EMFA</w:t>
                    </w:r>
                    <w:r w:rsidR="00B306A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="000E10B7" w:rsidRPr="001352CC">
                      <w:rPr>
                        <w:color w:val="808080" w:themeColor="background1" w:themeShade="80"/>
                        <w:sz w:val="20"/>
                        <w:szCs w:val="20"/>
                      </w:rPr>
                      <w:t>/</w:t>
                    </w:r>
                    <w:r w:rsidR="00B306A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="000E10B7" w:rsidRPr="001352CC">
                      <w:rPr>
                        <w:color w:val="808080" w:themeColor="background1" w:themeShade="80"/>
                        <w:sz w:val="20"/>
                        <w:szCs w:val="20"/>
                      </w:rPr>
                      <w:t>Integrationsagentur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99"/>
        <w:lang w:eastAsia="de-DE"/>
      </w:rPr>
      <w:drawing>
        <wp:anchor distT="0" distB="0" distL="114300" distR="114300" simplePos="0" relativeHeight="251665408" behindDoc="0" locked="0" layoutInCell="1" allowOverlap="1" wp14:anchorId="51F6E74F" wp14:editId="08149BB1">
          <wp:simplePos x="0" y="0"/>
          <wp:positionH relativeFrom="column">
            <wp:posOffset>-440760</wp:posOffset>
          </wp:positionH>
          <wp:positionV relativeFrom="paragraph">
            <wp:posOffset>647065</wp:posOffset>
          </wp:positionV>
          <wp:extent cx="2299335" cy="521970"/>
          <wp:effectExtent l="0" t="0" r="5715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333399"/>
        <w:lang w:eastAsia="de-DE"/>
      </w:rPr>
      <w:drawing>
        <wp:anchor distT="0" distB="0" distL="114300" distR="114300" simplePos="0" relativeHeight="251659263" behindDoc="0" locked="0" layoutInCell="1" allowOverlap="1" wp14:anchorId="19A58E8C" wp14:editId="7F5A6201">
          <wp:simplePos x="0" y="0"/>
          <wp:positionH relativeFrom="column">
            <wp:posOffset>2061210</wp:posOffset>
          </wp:positionH>
          <wp:positionV relativeFrom="paragraph">
            <wp:posOffset>629285</wp:posOffset>
          </wp:positionV>
          <wp:extent cx="2038350" cy="549275"/>
          <wp:effectExtent l="0" t="0" r="0" b="3175"/>
          <wp:wrapThrough wrapText="bothSides">
            <wp:wrapPolygon edited="0">
              <wp:start x="0" y="0"/>
              <wp:lineTo x="0" y="20976"/>
              <wp:lineTo x="21398" y="20976"/>
              <wp:lineTo x="21398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333399"/>
        <w:lang w:eastAsia="de-DE"/>
      </w:rPr>
      <w:drawing>
        <wp:anchor distT="0" distB="0" distL="114300" distR="114300" simplePos="0" relativeHeight="251673600" behindDoc="0" locked="0" layoutInCell="1" allowOverlap="1" wp14:anchorId="496EB5B3" wp14:editId="373D7F40">
          <wp:simplePos x="0" y="0"/>
          <wp:positionH relativeFrom="column">
            <wp:posOffset>4809496</wp:posOffset>
          </wp:positionH>
          <wp:positionV relativeFrom="paragraph">
            <wp:posOffset>716478</wp:posOffset>
          </wp:positionV>
          <wp:extent cx="464185" cy="4641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333399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479151" wp14:editId="4D9EACD0">
              <wp:simplePos x="0" y="0"/>
              <wp:positionH relativeFrom="column">
                <wp:posOffset>-328422</wp:posOffset>
              </wp:positionH>
              <wp:positionV relativeFrom="paragraph">
                <wp:posOffset>274320</wp:posOffset>
              </wp:positionV>
              <wp:extent cx="1947545" cy="27559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ECF21" w14:textId="77777777" w:rsidR="0050708F" w:rsidRPr="001352CC" w:rsidRDefault="0050708F" w:rsidP="0050708F">
                          <w:pP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352C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Ein Projekt des BIM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479151" id="_x0000_s1027" type="#_x0000_t202" style="position:absolute;margin-left:-25.85pt;margin-top:21.6pt;width:153.35pt;height:2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" stroked="f">
              <v:textbox>
                <w:txbxContent>
                  <w:p w14:paraId="2DAECF21" w14:textId="77777777" w:rsidR="0050708F" w:rsidRPr="001352CC" w:rsidRDefault="0050708F" w:rsidP="0050708F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352CC">
                      <w:rPr>
                        <w:color w:val="808080" w:themeColor="background1" w:themeShade="80"/>
                        <w:sz w:val="20"/>
                        <w:szCs w:val="20"/>
                      </w:rPr>
                      <w:t>Ein Projekt des BIM e.V.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99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587FFA" wp14:editId="6D32808B">
              <wp:simplePos x="0" y="0"/>
              <wp:positionH relativeFrom="column">
                <wp:posOffset>4297045</wp:posOffset>
              </wp:positionH>
              <wp:positionV relativeFrom="paragraph">
                <wp:posOffset>274320</wp:posOffset>
              </wp:positionV>
              <wp:extent cx="1854071" cy="523240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071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D9944" w14:textId="77777777" w:rsidR="007A2350" w:rsidRDefault="001352CC" w:rsidP="007A2350">
                          <w:pPr>
                            <w:spacing w:after="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Gefördert durch die</w:t>
                          </w:r>
                        </w:p>
                        <w:p w14:paraId="51CDBB7D" w14:textId="77777777" w:rsidR="001352CC" w:rsidRPr="001352CC" w:rsidRDefault="007A2350" w:rsidP="007A2350">
                          <w:pPr>
                            <w:spacing w:after="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Deutsche </w:t>
                          </w:r>
                          <w:r w:rsidR="001352C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Telekom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</w:t>
                          </w:r>
                          <w:r w:rsidR="001352C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tiftung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587FFA" id="_x0000_s1028" type="#_x0000_t202" style="position:absolute;margin-left:338.35pt;margin-top:21.6pt;width:146pt;height:4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" stroked="f">
              <v:textbox>
                <w:txbxContent>
                  <w:p w14:paraId="705D9944" w14:textId="77777777" w:rsidR="007A2350" w:rsidRDefault="001352CC" w:rsidP="007A2350">
                    <w:pPr>
                      <w:spacing w:after="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Gefördert durch die</w:t>
                    </w:r>
                  </w:p>
                  <w:p w14:paraId="51CDBB7D" w14:textId="77777777" w:rsidR="001352CC" w:rsidRPr="001352CC" w:rsidRDefault="007A2350" w:rsidP="007A2350">
                    <w:pPr>
                      <w:spacing w:after="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Deutsche </w:t>
                    </w:r>
                    <w:r w:rsidR="001352CC">
                      <w:rPr>
                        <w:color w:val="808080" w:themeColor="background1" w:themeShade="80"/>
                        <w:sz w:val="20"/>
                        <w:szCs w:val="20"/>
                      </w:rPr>
                      <w:t>Telekom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S</w:t>
                    </w:r>
                    <w:r w:rsidR="001352CC">
                      <w:rPr>
                        <w:color w:val="808080" w:themeColor="background1" w:themeShade="80"/>
                        <w:sz w:val="20"/>
                        <w:szCs w:val="20"/>
                      </w:rPr>
                      <w:t>tiftung</w:t>
                    </w:r>
                  </w:p>
                </w:txbxContent>
              </v:textbox>
            </v:shape>
          </w:pict>
        </mc:Fallback>
      </mc:AlternateContent>
    </w:r>
    <w:r w:rsidR="00AA220B">
      <w:rPr>
        <w:b/>
        <w:noProof/>
        <w:color w:val="333399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7A55D3" wp14:editId="013B46EA">
              <wp:simplePos x="0" y="0"/>
              <wp:positionH relativeFrom="column">
                <wp:posOffset>-910590</wp:posOffset>
              </wp:positionH>
              <wp:positionV relativeFrom="page">
                <wp:posOffset>9381300</wp:posOffset>
              </wp:positionV>
              <wp:extent cx="7559675" cy="58420"/>
              <wp:effectExtent l="0" t="0" r="3175" b="0"/>
              <wp:wrapThrough wrapText="bothSides">
                <wp:wrapPolygon edited="0">
                  <wp:start x="0" y="0"/>
                  <wp:lineTo x="0" y="14087"/>
                  <wp:lineTo x="21555" y="14087"/>
                  <wp:lineTo x="21555" y="0"/>
                  <wp:lineTo x="0" y="0"/>
                </wp:wrapPolygon>
              </wp:wrapThrough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8420"/>
                        <a:chOff x="0" y="0"/>
                        <a:chExt cx="7498715" cy="58420"/>
                      </a:xfrm>
                    </wpg:grpSpPr>
                    <wpg:grpSp>
                      <wpg:cNvPr id="19" name="Gruppieren 19"/>
                      <wpg:cNvGrpSpPr/>
                      <wpg:grpSpPr>
                        <a:xfrm>
                          <a:off x="0" y="0"/>
                          <a:ext cx="6863080" cy="58420"/>
                          <a:chOff x="0" y="0"/>
                          <a:chExt cx="6863080" cy="58420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0" y="0"/>
                            <a:ext cx="3434080" cy="58420"/>
                            <a:chOff x="0" y="0"/>
                            <a:chExt cx="3434080" cy="5842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114300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228600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" name="Gruppieren 11"/>
                        <wpg:cNvGrpSpPr/>
                        <wpg:grpSpPr>
                          <a:xfrm>
                            <a:off x="3429000" y="0"/>
                            <a:ext cx="3434080" cy="58420"/>
                            <a:chOff x="0" y="0"/>
                            <a:chExt cx="3434080" cy="5842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114300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228600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Picture 1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82" t="65541" r="44410" b="28521"/>
                        <a:stretch/>
                      </pic:blipFill>
                      <pic:spPr bwMode="auto">
                        <a:xfrm>
                          <a:off x="6858000" y="0"/>
                          <a:ext cx="640715" cy="58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B6BFF7" id="Gruppieren 20" o:spid="_x0000_s1026" style="position:absolute;margin-left:-71.7pt;margin-top:738.7pt;width:595.25pt;height:4.6pt;z-index:251660288;mso-position-vertical-relative:page;mso-width-relative:margin" coordsize="74987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">
              <v:group id="Gruppieren 19" o:spid="_x0000_s1027" style="position:absolute;width:68630;height:584" coordsize="6863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group id="Gruppieren 10" o:spid="_x0000_s1028" style="position:absolute;width:34340;height:584" coordsize="3434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alt="Logo, company name&#10;&#10;Description automatically generated" style="position:absolute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">
                    <v:imagedata r:id="rId5" o:title="Logo, company name&#10;&#10;Description automatically generated" croptop="42953f" cropbottom="18692f" cropleft="9623f" cropright="7976f"/>
                  </v:shape>
                  <v:shape id="Picture 1" o:spid="_x0000_s1030" type="#_x0000_t75" alt="Logo, company name&#10;&#10;Description automatically generated" style="position:absolute;left:11430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">
                    <v:imagedata r:id="rId5" o:title="Logo, company name&#10;&#10;Description automatically generated" croptop="42953f" cropbottom="18692f" cropleft="9623f" cropright="7976f"/>
                  </v:shape>
                  <v:shape id="Picture 1" o:spid="_x0000_s1031" type="#_x0000_t75" alt="Logo, company name&#10;&#10;Description automatically generated" style="position:absolute;left:22860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">
                    <v:imagedata r:id="rId5" o:title="Logo, company name&#10;&#10;Description automatically generated" croptop="42953f" cropbottom="18692f" cropleft="9623f" cropright="7976f"/>
                  </v:shape>
                </v:group>
                <v:group id="Gruppieren 11" o:spid="_x0000_s1032" style="position:absolute;left:34290;width:34340;height:584" coordsize="3434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1" o:spid="_x0000_s1033" type="#_x0000_t75" alt="Logo, company name&#10;&#10;Description automatically generated" style="position:absolute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">
                    <v:imagedata r:id="rId5" o:title="Logo, company name&#10;&#10;Description automatically generated" croptop="42953f" cropbottom="18692f" cropleft="9623f" cropright="7976f"/>
                  </v:shape>
                  <v:shape id="Picture 1" o:spid="_x0000_s1034" type="#_x0000_t75" alt="Logo, company name&#10;&#10;Description automatically generated" style="position:absolute;left:11430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">
                    <v:imagedata r:id="rId5" o:title="Logo, company name&#10;&#10;Description automatically generated" croptop="42953f" cropbottom="18692f" cropleft="9623f" cropright="7976f"/>
                  </v:shape>
                  <v:shape id="Picture 1" o:spid="_x0000_s1035" type="#_x0000_t75" alt="Logo, company name&#10;&#10;Description automatically generated" style="position:absolute;left:22860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">
                    <v:imagedata r:id="rId5" o:title="Logo, company name&#10;&#10;Description automatically generated" croptop="42953f" cropbottom="18692f" cropleft="9623f" cropright="7976f"/>
                  </v:shape>
                </v:group>
              </v:group>
              <v:shape id="Picture 1" o:spid="_x0000_s1036" type="#_x0000_t75" alt="Logo, company name&#10;&#10;Description automatically generated" style="position:absolute;left:68580;width:6407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">
                <v:imagedata r:id="rId5" o:title="Logo, company name&#10;&#10;Description automatically generated" croptop="42953f" cropbottom="18692f" cropleft="9622f" cropright="29105f"/>
              </v:shape>
              <w10:wrap type="through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FF06" w14:textId="77777777" w:rsidR="00B306A9" w:rsidRDefault="00B306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F05A" w14:textId="77777777" w:rsidR="002C2746" w:rsidRDefault="002C2746" w:rsidP="00607E03">
      <w:pPr>
        <w:spacing w:after="0" w:line="240" w:lineRule="auto"/>
      </w:pPr>
      <w:r>
        <w:separator/>
      </w:r>
    </w:p>
  </w:footnote>
  <w:footnote w:type="continuationSeparator" w:id="0">
    <w:p w14:paraId="666B69F4" w14:textId="77777777" w:rsidR="002C2746" w:rsidRDefault="002C2746" w:rsidP="0060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F224" w14:textId="77777777" w:rsidR="00B306A9" w:rsidRDefault="00B306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2A64" w14:textId="6AC19E69" w:rsidR="00607E03" w:rsidRDefault="00607E03" w:rsidP="00607E0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A1B4804" wp14:editId="23A67BF9">
          <wp:extent cx="1483866" cy="942340"/>
          <wp:effectExtent l="0" t="0" r="2540" b="0"/>
          <wp:docPr id="2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717" cy="9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619D1" w14:textId="77777777" w:rsidR="00607E03" w:rsidRPr="000E10B7" w:rsidRDefault="00607E03">
    <w:pPr>
      <w:pStyle w:val="Kopfzeile"/>
      <w:rPr>
        <w:color w:val="767171" w:themeColor="background2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D7D7" w14:textId="77777777" w:rsidR="00B306A9" w:rsidRDefault="00B306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13"/>
    <w:rsid w:val="00006206"/>
    <w:rsid w:val="0005165F"/>
    <w:rsid w:val="00053EE6"/>
    <w:rsid w:val="000630E9"/>
    <w:rsid w:val="00083CAB"/>
    <w:rsid w:val="00095667"/>
    <w:rsid w:val="000D5C20"/>
    <w:rsid w:val="000D7111"/>
    <w:rsid w:val="000E10B7"/>
    <w:rsid w:val="001210B6"/>
    <w:rsid w:val="0012611E"/>
    <w:rsid w:val="001352CC"/>
    <w:rsid w:val="001664B8"/>
    <w:rsid w:val="001B41CB"/>
    <w:rsid w:val="001C18C3"/>
    <w:rsid w:val="001D315E"/>
    <w:rsid w:val="001E5DC9"/>
    <w:rsid w:val="001F170B"/>
    <w:rsid w:val="00230732"/>
    <w:rsid w:val="00252DA5"/>
    <w:rsid w:val="002C2746"/>
    <w:rsid w:val="002D0463"/>
    <w:rsid w:val="002E7F57"/>
    <w:rsid w:val="0032067B"/>
    <w:rsid w:val="0038026C"/>
    <w:rsid w:val="00403675"/>
    <w:rsid w:val="00425AC8"/>
    <w:rsid w:val="004277EB"/>
    <w:rsid w:val="004579E2"/>
    <w:rsid w:val="004811CA"/>
    <w:rsid w:val="00483D69"/>
    <w:rsid w:val="0050708F"/>
    <w:rsid w:val="00566E56"/>
    <w:rsid w:val="00582732"/>
    <w:rsid w:val="005B0E99"/>
    <w:rsid w:val="005C201E"/>
    <w:rsid w:val="005C6509"/>
    <w:rsid w:val="005D0D7E"/>
    <w:rsid w:val="005F37E1"/>
    <w:rsid w:val="005F4DA8"/>
    <w:rsid w:val="00607E03"/>
    <w:rsid w:val="006144D9"/>
    <w:rsid w:val="00614AA0"/>
    <w:rsid w:val="00622CDB"/>
    <w:rsid w:val="0063230C"/>
    <w:rsid w:val="0067559D"/>
    <w:rsid w:val="007063BF"/>
    <w:rsid w:val="00737058"/>
    <w:rsid w:val="007462F0"/>
    <w:rsid w:val="00762A7B"/>
    <w:rsid w:val="007A2350"/>
    <w:rsid w:val="007B2DB5"/>
    <w:rsid w:val="007C40D2"/>
    <w:rsid w:val="0081044E"/>
    <w:rsid w:val="0083572C"/>
    <w:rsid w:val="00836867"/>
    <w:rsid w:val="00861FB3"/>
    <w:rsid w:val="00880556"/>
    <w:rsid w:val="00890C8F"/>
    <w:rsid w:val="00932D73"/>
    <w:rsid w:val="00942DDD"/>
    <w:rsid w:val="009B11AD"/>
    <w:rsid w:val="009E3E78"/>
    <w:rsid w:val="009F1509"/>
    <w:rsid w:val="00A106CA"/>
    <w:rsid w:val="00A10729"/>
    <w:rsid w:val="00A107F1"/>
    <w:rsid w:val="00A61A16"/>
    <w:rsid w:val="00A960D2"/>
    <w:rsid w:val="00AA220B"/>
    <w:rsid w:val="00AC2613"/>
    <w:rsid w:val="00B15DBF"/>
    <w:rsid w:val="00B306A9"/>
    <w:rsid w:val="00B32CC9"/>
    <w:rsid w:val="00B34C79"/>
    <w:rsid w:val="00B56E32"/>
    <w:rsid w:val="00B62DE3"/>
    <w:rsid w:val="00C105D5"/>
    <w:rsid w:val="00C126EF"/>
    <w:rsid w:val="00CC5905"/>
    <w:rsid w:val="00CE777F"/>
    <w:rsid w:val="00D001DB"/>
    <w:rsid w:val="00D64261"/>
    <w:rsid w:val="00DB69AE"/>
    <w:rsid w:val="00DD7212"/>
    <w:rsid w:val="00E21797"/>
    <w:rsid w:val="00E55E9B"/>
    <w:rsid w:val="00E616A8"/>
    <w:rsid w:val="00E77789"/>
    <w:rsid w:val="00EA3DA2"/>
    <w:rsid w:val="00ED343B"/>
    <w:rsid w:val="00F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48D1"/>
  <w15:chartTrackingRefBased/>
  <w15:docId w15:val="{6DF86809-1E73-4EDA-BF6C-351E74C1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E03"/>
  </w:style>
  <w:style w:type="paragraph" w:styleId="Fuzeile">
    <w:name w:val="footer"/>
    <w:basedOn w:val="Standard"/>
    <w:link w:val="FuzeileZchn"/>
    <w:uiPriority w:val="99"/>
    <w:unhideWhenUsed/>
    <w:rsid w:val="0060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E03"/>
  </w:style>
  <w:style w:type="character" w:styleId="Platzhaltertext">
    <w:name w:val="Placeholder Text"/>
    <w:basedOn w:val="Absatz-Standardschriftart"/>
    <w:uiPriority w:val="99"/>
    <w:semiHidden/>
    <w:rsid w:val="005B0E9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210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55E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55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z_q4n6im1\OneDrive%20-%20Bonner%20Institut%20f&#252;r%20Migrationsforschung\Projekte%20(gesammelt)\Antr&#228;ge%20(klein)\Hausaufgabenhilfe\Dokumente\Dokumenten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Heinzel</dc:creator>
  <cp:keywords/>
  <dc:description/>
  <cp:lastModifiedBy>Anna Heinzel</cp:lastModifiedBy>
  <cp:revision>7</cp:revision>
  <dcterms:created xsi:type="dcterms:W3CDTF">2021-08-04T11:16:00Z</dcterms:created>
  <dcterms:modified xsi:type="dcterms:W3CDTF">2021-08-16T15:42:00Z</dcterms:modified>
</cp:coreProperties>
</file>