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6AF3" w14:textId="4F6A2969" w:rsidR="00185EAE" w:rsidRPr="00185EAE" w:rsidRDefault="00185EAE" w:rsidP="00185EAE">
      <w:pPr>
        <w:spacing w:after="0"/>
        <w:rPr>
          <w:b/>
          <w:color w:val="404040" w:themeColor="text1" w:themeTint="BF"/>
          <w:sz w:val="36"/>
        </w:rPr>
      </w:pPr>
      <w:r>
        <w:rPr>
          <w:b/>
          <w:color w:val="404040" w:themeColor="text1" w:themeTint="BF"/>
          <w:sz w:val="36"/>
        </w:rPr>
        <w:t>Interessensbekundung</w:t>
      </w:r>
    </w:p>
    <w:p w14:paraId="7EFCE9A1" w14:textId="77777777" w:rsidR="00185EAE" w:rsidRDefault="00185EAE" w:rsidP="00185EAE">
      <w:pPr>
        <w:spacing w:after="0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Als </w:t>
      </w:r>
      <w:r w:rsidRPr="0005165F">
        <w:rPr>
          <w:b/>
          <w:color w:val="404040" w:themeColor="text1" w:themeTint="BF"/>
          <w:sz w:val="24"/>
          <w:szCs w:val="24"/>
        </w:rPr>
        <w:t>Übungsleiter*in im Projekt „Hausaufgabenhilfe im MIGRApolis“</w:t>
      </w:r>
    </w:p>
    <w:p w14:paraId="479BC158" w14:textId="77777777" w:rsidR="00185EAE" w:rsidRDefault="00185EAE" w:rsidP="00185EAE">
      <w:pPr>
        <w:rPr>
          <w:b/>
          <w:color w:val="404040" w:themeColor="text1" w:themeTint="BF"/>
        </w:rPr>
      </w:pPr>
    </w:p>
    <w:p w14:paraId="3D55308D" w14:textId="09B1E49B" w:rsidR="00185EAE" w:rsidRPr="00B13C94" w:rsidRDefault="00185EAE" w:rsidP="00185EAE">
      <w:pPr>
        <w:spacing w:line="240" w:lineRule="auto"/>
        <w:jc w:val="both"/>
        <w:rPr>
          <w:iCs/>
          <w:color w:val="404040" w:themeColor="text1" w:themeTint="BF"/>
        </w:rPr>
      </w:pPr>
      <w:r w:rsidRPr="00B13C94">
        <w:rPr>
          <w:iCs/>
          <w:color w:val="404040" w:themeColor="text1" w:themeTint="BF"/>
        </w:rPr>
        <w:t>Wir freuen uns über dein Interesse als Helfer*in an der Hausaufgabenhilfe im MIGRApolis mitzuwirken! Bitte fülle den Interessentenbogen digital aus und sende ihn an uns zurück.</w:t>
      </w:r>
      <w:r w:rsidR="00C813E1">
        <w:rPr>
          <w:iCs/>
          <w:color w:val="404040" w:themeColor="text1" w:themeTint="BF"/>
        </w:rPr>
        <w:t xml:space="preserve"> </w:t>
      </w:r>
      <w:r w:rsidRPr="00B13C94">
        <w:rPr>
          <w:iCs/>
          <w:color w:val="404040" w:themeColor="text1" w:themeTint="BF"/>
        </w:rPr>
        <w:t>Nach Erhalt kontaktieren wir dich und werden gemeinsam weitere Schritte besprechen.</w:t>
      </w:r>
    </w:p>
    <w:p w14:paraId="08345410" w14:textId="77777777" w:rsidR="00185EAE" w:rsidRDefault="00185EAE" w:rsidP="00185EAE">
      <w:pPr>
        <w:spacing w:before="240"/>
        <w:rPr>
          <w:b/>
          <w:color w:val="ED7D31" w:themeColor="accent2"/>
        </w:rPr>
      </w:pPr>
    </w:p>
    <w:p w14:paraId="5A899E30" w14:textId="77777777" w:rsidR="00185EAE" w:rsidRPr="005B0E99" w:rsidRDefault="00185EAE" w:rsidP="00185EAE">
      <w:pPr>
        <w:spacing w:before="240"/>
        <w:rPr>
          <w:b/>
          <w:color w:val="ED7D31" w:themeColor="accent2"/>
        </w:rPr>
      </w:pPr>
      <w:r>
        <w:rPr>
          <w:b/>
          <w:color w:val="ED7D31" w:themeColor="accent2"/>
        </w:rPr>
        <w:t xml:space="preserve">Deine </w:t>
      </w:r>
      <w:r w:rsidRPr="005B0E99">
        <w:rPr>
          <w:b/>
          <w:color w:val="ED7D31" w:themeColor="accent2"/>
        </w:rPr>
        <w:t>Kontakt</w:t>
      </w:r>
      <w:r>
        <w:rPr>
          <w:b/>
          <w:color w:val="ED7D31" w:themeColor="accent2"/>
        </w:rPr>
        <w:t>daten</w:t>
      </w:r>
    </w:p>
    <w:p w14:paraId="6C867000" w14:textId="77777777" w:rsidR="00185EAE" w:rsidRDefault="00185EAE" w:rsidP="00185EAE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Name, Vorname: </w:t>
      </w:r>
      <w:sdt>
        <w:sdtPr>
          <w:rPr>
            <w:b/>
            <w:color w:val="404040" w:themeColor="text1" w:themeTint="BF"/>
          </w:rPr>
          <w:id w:val="-525873638"/>
          <w:placeholder>
            <w:docPart w:val="22E98FDE42AD4A5D868CB5017856FF54"/>
          </w:placeholder>
          <w:showingPlcHdr/>
          <w:text/>
        </w:sdtPr>
        <w:sdtEndPr/>
        <w:sdtContent>
          <w:r w:rsidRPr="00602BD4">
            <w:rPr>
              <w:rStyle w:val="Platzhaltertext"/>
            </w:rPr>
            <w:t>Klicken oder tippen Sie hier, um Text einzugeben.</w:t>
          </w:r>
        </w:sdtContent>
      </w:sdt>
    </w:p>
    <w:p w14:paraId="7C83A4A9" w14:textId="77777777" w:rsidR="00185EAE" w:rsidRDefault="00185EAE" w:rsidP="00185EAE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Anschrift: </w:t>
      </w:r>
      <w:sdt>
        <w:sdtPr>
          <w:rPr>
            <w:b/>
            <w:color w:val="404040" w:themeColor="text1" w:themeTint="BF"/>
          </w:rPr>
          <w:id w:val="50896337"/>
          <w:placeholder>
            <w:docPart w:val="22E98FDE42AD4A5D868CB5017856FF54"/>
          </w:placeholder>
          <w:showingPlcHdr/>
          <w:text/>
        </w:sdtPr>
        <w:sdtEndPr/>
        <w:sdtContent>
          <w:r w:rsidRPr="00602BD4">
            <w:rPr>
              <w:rStyle w:val="Platzhaltertext"/>
            </w:rPr>
            <w:t>Klicken oder tippen Sie hier, um Text einzugeben.</w:t>
          </w:r>
        </w:sdtContent>
      </w:sdt>
    </w:p>
    <w:p w14:paraId="6150E08D" w14:textId="77777777" w:rsidR="00185EAE" w:rsidRDefault="00185EAE" w:rsidP="00185EAE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E-Mail: </w:t>
      </w:r>
      <w:sdt>
        <w:sdtPr>
          <w:rPr>
            <w:b/>
            <w:color w:val="404040" w:themeColor="text1" w:themeTint="BF"/>
          </w:rPr>
          <w:id w:val="-76981205"/>
          <w:placeholder>
            <w:docPart w:val="22E98FDE42AD4A5D868CB5017856FF54"/>
          </w:placeholder>
          <w:showingPlcHdr/>
          <w:text/>
        </w:sdtPr>
        <w:sdtEndPr/>
        <w:sdtContent>
          <w:r w:rsidRPr="00602BD4">
            <w:rPr>
              <w:rStyle w:val="Platzhaltertext"/>
            </w:rPr>
            <w:t>Klicken oder tippen Sie hier, um Text einzugeben.</w:t>
          </w:r>
        </w:sdtContent>
      </w:sdt>
    </w:p>
    <w:p w14:paraId="76C3767B" w14:textId="77777777" w:rsidR="00185EAE" w:rsidRPr="005B0E99" w:rsidRDefault="00185EAE" w:rsidP="00185EAE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Telefon: </w:t>
      </w:r>
      <w:sdt>
        <w:sdtPr>
          <w:rPr>
            <w:b/>
            <w:color w:val="404040" w:themeColor="text1" w:themeTint="BF"/>
          </w:rPr>
          <w:id w:val="1043322526"/>
          <w:placeholder>
            <w:docPart w:val="22E98FDE42AD4A5D868CB5017856FF54"/>
          </w:placeholder>
          <w:showingPlcHdr/>
          <w:text/>
        </w:sdtPr>
        <w:sdtEndPr/>
        <w:sdtContent>
          <w:r w:rsidRPr="00602BD4">
            <w:rPr>
              <w:rStyle w:val="Platzhaltertext"/>
            </w:rPr>
            <w:t>Klicken oder tippen Sie hier, um Text einzugeben.</w:t>
          </w:r>
        </w:sdtContent>
      </w:sdt>
    </w:p>
    <w:p w14:paraId="43A55727" w14:textId="77777777" w:rsidR="00185EAE" w:rsidRDefault="00185EAE" w:rsidP="00185EAE">
      <w:pPr>
        <w:spacing w:before="240"/>
        <w:rPr>
          <w:b/>
          <w:color w:val="ED7D31" w:themeColor="accent2"/>
        </w:rPr>
      </w:pPr>
    </w:p>
    <w:p w14:paraId="390D406B" w14:textId="77777777" w:rsidR="00185EAE" w:rsidRPr="005B0E99" w:rsidRDefault="00185EAE" w:rsidP="00185EAE">
      <w:pPr>
        <w:spacing w:before="240"/>
        <w:rPr>
          <w:b/>
          <w:color w:val="ED7D31" w:themeColor="accent2"/>
        </w:rPr>
      </w:pPr>
      <w:r w:rsidRPr="005B0E99">
        <w:rPr>
          <w:b/>
          <w:color w:val="ED7D31" w:themeColor="accent2"/>
        </w:rPr>
        <w:t>Profil</w:t>
      </w:r>
      <w:r>
        <w:rPr>
          <w:b/>
          <w:color w:val="ED7D31" w:themeColor="accent2"/>
        </w:rPr>
        <w:t xml:space="preserve"> und Erfahrungen</w:t>
      </w:r>
    </w:p>
    <w:p w14:paraId="4C6D2D20" w14:textId="77777777" w:rsidR="00185EAE" w:rsidRDefault="00185EAE" w:rsidP="00185EAE">
      <w:pPr>
        <w:rPr>
          <w:b/>
          <w:color w:val="333399"/>
        </w:rPr>
      </w:pPr>
      <w:r w:rsidRPr="002E7F57">
        <w:rPr>
          <w:b/>
          <w:color w:val="404040" w:themeColor="text1" w:themeTint="BF"/>
        </w:rPr>
        <w:t xml:space="preserve">Alter: </w:t>
      </w:r>
      <w:sdt>
        <w:sdtPr>
          <w:rPr>
            <w:b/>
            <w:color w:val="333399"/>
          </w:rPr>
          <w:id w:val="-966431879"/>
          <w:placeholder>
            <w:docPart w:val="80EFF5A896D245528EC921310D3AC30C"/>
          </w:placeholder>
          <w:showingPlcHdr/>
          <w:text/>
        </w:sdtPr>
        <w:sdtEndPr/>
        <w:sdtContent>
          <w:r w:rsidRPr="00602BD4">
            <w:rPr>
              <w:rStyle w:val="Platzhaltertext"/>
            </w:rPr>
            <w:t>Klicken oder tippen Sie hier, um Text einzugeben.</w:t>
          </w:r>
        </w:sdtContent>
      </w:sdt>
    </w:p>
    <w:p w14:paraId="1368FFD1" w14:textId="77777777" w:rsidR="00185EAE" w:rsidRDefault="00185EAE" w:rsidP="00185EAE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Geschlecht: </w:t>
      </w:r>
      <w:sdt>
        <w:sdtPr>
          <w:rPr>
            <w:b/>
            <w:color w:val="404040" w:themeColor="text1" w:themeTint="BF"/>
          </w:rPr>
          <w:id w:val="895008705"/>
          <w:placeholder>
            <w:docPart w:val="4CF07448057B495BAF535E63E47BEED0"/>
          </w:placeholder>
          <w:showingPlcHdr/>
          <w:dropDownList>
            <w:listItem w:value="Wählen Sie ein Element aus."/>
            <w:listItem w:displayText="w" w:value="w"/>
            <w:listItem w:displayText="m" w:value="m"/>
            <w:listItem w:displayText="d" w:value="d"/>
          </w:dropDownList>
        </w:sdtPr>
        <w:sdtEndPr/>
        <w:sdtContent>
          <w:r w:rsidRPr="00602BD4">
            <w:rPr>
              <w:rStyle w:val="Platzhaltertext"/>
            </w:rPr>
            <w:t>Wählen Sie ein Element aus.</w:t>
          </w:r>
        </w:sdtContent>
      </w:sdt>
    </w:p>
    <w:p w14:paraId="3E2AAA93" w14:textId="77777777" w:rsidR="00185EAE" w:rsidRPr="00B34C79" w:rsidRDefault="00185EAE" w:rsidP="00185EAE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Derzeitige Tätigkeit: </w:t>
      </w:r>
      <w:sdt>
        <w:sdtPr>
          <w:rPr>
            <w:b/>
            <w:color w:val="404040" w:themeColor="text1" w:themeTint="BF"/>
          </w:rPr>
          <w:id w:val="1664730923"/>
          <w:placeholder>
            <w:docPart w:val="0B6807939E224E06959EA00D360DBB60"/>
          </w:placeholder>
          <w:showingPlcHdr/>
          <w:text/>
        </w:sdtPr>
        <w:sdtEndPr/>
        <w:sdtContent>
          <w:r w:rsidRPr="00602BD4">
            <w:rPr>
              <w:rStyle w:val="Platzhaltertext"/>
            </w:rPr>
            <w:t>Klicken oder tippen Sie hier, um Text einzugeben.</w:t>
          </w:r>
        </w:sdtContent>
      </w:sdt>
    </w:p>
    <w:p w14:paraId="05DEA558" w14:textId="77777777" w:rsidR="00185EAE" w:rsidRPr="00B15DBF" w:rsidRDefault="00185EAE" w:rsidP="00185EAE">
      <w:pPr>
        <w:spacing w:before="240" w:line="240" w:lineRule="auto"/>
        <w:jc w:val="both"/>
        <w:rPr>
          <w:i/>
          <w:color w:val="7F7F7F" w:themeColor="text1" w:themeTint="80"/>
        </w:rPr>
      </w:pPr>
      <w:r w:rsidRPr="00B15DBF">
        <w:rPr>
          <w:i/>
          <w:color w:val="7F7F7F" w:themeColor="text1" w:themeTint="80"/>
        </w:rPr>
        <w:t xml:space="preserve">Unsere Teilnehmenden profitieren von deinen Erfahrungen. Deshalb ist es für uns wichtig zu wissen, welche Erfahrung du im </w:t>
      </w:r>
      <w:r>
        <w:rPr>
          <w:i/>
          <w:color w:val="7F7F7F" w:themeColor="text1" w:themeTint="80"/>
        </w:rPr>
        <w:t>interkulturellen Bereich</w:t>
      </w:r>
      <w:r w:rsidRPr="00B15DBF">
        <w:rPr>
          <w:i/>
          <w:color w:val="7F7F7F" w:themeColor="text1" w:themeTint="80"/>
        </w:rPr>
        <w:t xml:space="preserve"> mitbringst. Dies ist jedoch keine Voraussetzung für d</w:t>
      </w:r>
      <w:r>
        <w:rPr>
          <w:i/>
          <w:color w:val="7F7F7F" w:themeColor="text1" w:themeTint="80"/>
        </w:rPr>
        <w:t>eine</w:t>
      </w:r>
      <w:r w:rsidRPr="00B15DBF">
        <w:rPr>
          <w:i/>
          <w:color w:val="7F7F7F" w:themeColor="text1" w:themeTint="80"/>
        </w:rPr>
        <w:t xml:space="preserve"> Mitarbeit im Projekt. </w:t>
      </w:r>
    </w:p>
    <w:p w14:paraId="4979CF93" w14:textId="77777777" w:rsidR="00185EAE" w:rsidRDefault="00185EAE" w:rsidP="00185EAE">
      <w:pPr>
        <w:spacing w:after="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Erfahrung im interkulturellen Bereich / in der Integrationsarbeit:</w:t>
      </w:r>
    </w:p>
    <w:sdt>
      <w:sdtPr>
        <w:rPr>
          <w:b/>
          <w:color w:val="404040" w:themeColor="text1" w:themeTint="BF"/>
        </w:rPr>
        <w:id w:val="-59632263"/>
        <w:placeholder>
          <w:docPart w:val="22E98FDE42AD4A5D868CB5017856FF54"/>
        </w:placeholder>
        <w:showingPlcHdr/>
        <w:text/>
      </w:sdtPr>
      <w:sdtEndPr/>
      <w:sdtContent>
        <w:p w14:paraId="611D137E" w14:textId="77777777" w:rsidR="00185EAE" w:rsidRDefault="00185EAE" w:rsidP="00185EAE">
          <w:pPr>
            <w:rPr>
              <w:b/>
              <w:color w:val="404040" w:themeColor="text1" w:themeTint="BF"/>
            </w:rPr>
          </w:pPr>
          <w:r w:rsidRPr="00602BD4">
            <w:rPr>
              <w:rStyle w:val="Platzhaltertext"/>
            </w:rPr>
            <w:t>Klicken oder tippen Sie hier, um Text einzugeben.</w:t>
          </w:r>
        </w:p>
      </w:sdtContent>
    </w:sdt>
    <w:p w14:paraId="3381A17D" w14:textId="77777777" w:rsidR="00185EAE" w:rsidRDefault="00185EAE" w:rsidP="00185EAE">
      <w:pPr>
        <w:spacing w:after="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Besondere Interessen für Schulfächer:</w:t>
      </w:r>
    </w:p>
    <w:sdt>
      <w:sdtPr>
        <w:rPr>
          <w:b/>
          <w:color w:val="404040" w:themeColor="text1" w:themeTint="BF"/>
        </w:rPr>
        <w:id w:val="-1262603497"/>
        <w:placeholder>
          <w:docPart w:val="22E98FDE42AD4A5D868CB5017856FF54"/>
        </w:placeholder>
        <w:showingPlcHdr/>
        <w:text/>
      </w:sdtPr>
      <w:sdtEndPr/>
      <w:sdtContent>
        <w:p w14:paraId="0F1D14A6" w14:textId="77777777" w:rsidR="00185EAE" w:rsidRDefault="00185EAE" w:rsidP="00185EAE">
          <w:pPr>
            <w:rPr>
              <w:b/>
              <w:color w:val="404040" w:themeColor="text1" w:themeTint="BF"/>
            </w:rPr>
          </w:pPr>
          <w:r w:rsidRPr="00602BD4">
            <w:rPr>
              <w:rStyle w:val="Platzhaltertext"/>
            </w:rPr>
            <w:t>Klicken oder tippen Sie hier, um Text einzugeben.</w:t>
          </w:r>
        </w:p>
      </w:sdtContent>
    </w:sdt>
    <w:p w14:paraId="69ADEEC8" w14:textId="77777777" w:rsidR="00185EAE" w:rsidRDefault="00185EAE" w:rsidP="00185EAE">
      <w:pPr>
        <w:spacing w:after="0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Platz für deine Anmerkungen:</w:t>
      </w:r>
    </w:p>
    <w:sdt>
      <w:sdtPr>
        <w:rPr>
          <w:b/>
          <w:color w:val="404040" w:themeColor="text1" w:themeTint="BF"/>
        </w:rPr>
        <w:id w:val="1449742650"/>
        <w:placeholder>
          <w:docPart w:val="22E98FDE42AD4A5D868CB5017856FF54"/>
        </w:placeholder>
        <w:showingPlcHdr/>
        <w:text/>
      </w:sdtPr>
      <w:sdtEndPr/>
      <w:sdtContent>
        <w:p w14:paraId="50AE5DA0" w14:textId="77777777" w:rsidR="00185EAE" w:rsidRDefault="00185EAE" w:rsidP="00185EAE">
          <w:pPr>
            <w:rPr>
              <w:b/>
              <w:color w:val="404040" w:themeColor="text1" w:themeTint="BF"/>
            </w:rPr>
          </w:pPr>
          <w:r w:rsidRPr="00602BD4">
            <w:rPr>
              <w:rStyle w:val="Platzhaltertext"/>
            </w:rPr>
            <w:t>Klicken oder tippen Sie hier, um Text einzugeben.</w:t>
          </w:r>
        </w:p>
      </w:sdtContent>
    </w:sdt>
    <w:p w14:paraId="4C4A9D57" w14:textId="77777777" w:rsidR="00185EAE" w:rsidRDefault="00185EAE" w:rsidP="00185EAE">
      <w:pPr>
        <w:rPr>
          <w:b/>
          <w:color w:val="404040" w:themeColor="text1" w:themeTint="BF"/>
        </w:rPr>
      </w:pPr>
    </w:p>
    <w:p w14:paraId="6582E0C1" w14:textId="77777777" w:rsidR="00185EAE" w:rsidRDefault="00185EAE" w:rsidP="00185EAE">
      <w:pPr>
        <w:rPr>
          <w:b/>
          <w:color w:val="404040" w:themeColor="text1" w:themeTint="BF"/>
        </w:rPr>
      </w:pPr>
    </w:p>
    <w:p w14:paraId="2894B48C" w14:textId="77777777" w:rsidR="00975FBF" w:rsidRDefault="00975FBF" w:rsidP="00185EAE">
      <w:pPr>
        <w:rPr>
          <w:b/>
          <w:color w:val="ED7D31" w:themeColor="accent2"/>
        </w:rPr>
      </w:pPr>
    </w:p>
    <w:p w14:paraId="4A0B95F0" w14:textId="3B471E39" w:rsidR="005C1595" w:rsidRDefault="005C1595" w:rsidP="00185EAE">
      <w:pPr>
        <w:rPr>
          <w:b/>
          <w:color w:val="ED7D31" w:themeColor="accent2"/>
        </w:rPr>
      </w:pPr>
      <w:r>
        <w:rPr>
          <w:b/>
          <w:color w:val="ED7D31" w:themeColor="accent2"/>
        </w:rPr>
        <w:lastRenderedPageBreak/>
        <w:t>Verfügbare Zeit</w:t>
      </w:r>
    </w:p>
    <w:p w14:paraId="325F4933" w14:textId="5117F0F2" w:rsidR="005C1595" w:rsidRDefault="005C1595" w:rsidP="00185EAE">
      <w:pPr>
        <w:rPr>
          <w:color w:val="404040" w:themeColor="text1" w:themeTint="BF"/>
        </w:rPr>
      </w:pPr>
      <w:r>
        <w:rPr>
          <w:color w:val="404040" w:themeColor="text1" w:themeTint="BF"/>
        </w:rPr>
        <w:t>Ich habe Interesse an folgenden Tagen bei der Hausaufgabenhilfe mitzumachen:</w:t>
      </w:r>
    </w:p>
    <w:p w14:paraId="0EBC4C99" w14:textId="4EF6AA5B" w:rsidR="005C1595" w:rsidRDefault="004856F5" w:rsidP="009E470E">
      <w:pPr>
        <w:rPr>
          <w:color w:val="404040" w:themeColor="text1" w:themeTint="BF"/>
        </w:rPr>
      </w:pPr>
      <w:sdt>
        <w:sdtPr>
          <w:rPr>
            <w:color w:val="404040" w:themeColor="text1" w:themeTint="BF"/>
          </w:rPr>
          <w:id w:val="7147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470E"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 w:rsidR="005C1595">
        <w:rPr>
          <w:color w:val="404040" w:themeColor="text1" w:themeTint="BF"/>
        </w:rPr>
        <w:t xml:space="preserve"> Dienstags 16:00 </w:t>
      </w:r>
      <w:r w:rsidR="009E470E">
        <w:rPr>
          <w:color w:val="404040" w:themeColor="text1" w:themeTint="BF"/>
        </w:rPr>
        <w:t>-</w:t>
      </w:r>
      <w:r w:rsidR="005C1595">
        <w:rPr>
          <w:color w:val="404040" w:themeColor="text1" w:themeTint="BF"/>
        </w:rPr>
        <w:t xml:space="preserve"> 17:00</w:t>
      </w:r>
      <w:r w:rsidR="005C1595">
        <w:rPr>
          <w:color w:val="404040" w:themeColor="text1" w:themeTint="BF"/>
        </w:rPr>
        <w:tab/>
      </w:r>
      <w:sdt>
        <w:sdtPr>
          <w:rPr>
            <w:color w:val="404040" w:themeColor="text1" w:themeTint="BF"/>
          </w:rPr>
          <w:id w:val="-50150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95"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 w:rsidR="005C1595">
        <w:rPr>
          <w:color w:val="404040" w:themeColor="text1" w:themeTint="BF"/>
        </w:rPr>
        <w:t xml:space="preserve"> Mittwoch 16:00 -17:00</w:t>
      </w:r>
    </w:p>
    <w:p w14:paraId="7D1FB08B" w14:textId="52303D10" w:rsidR="005C1595" w:rsidRDefault="004856F5" w:rsidP="009E470E">
      <w:pPr>
        <w:rPr>
          <w:color w:val="404040" w:themeColor="text1" w:themeTint="BF"/>
        </w:rPr>
      </w:pPr>
      <w:sdt>
        <w:sdtPr>
          <w:rPr>
            <w:color w:val="404040" w:themeColor="text1" w:themeTint="BF"/>
          </w:rPr>
          <w:id w:val="21231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95"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 w:rsidR="005C1595">
        <w:rPr>
          <w:color w:val="404040" w:themeColor="text1" w:themeTint="BF"/>
        </w:rPr>
        <w:t xml:space="preserve"> Dienstags 16:00 </w:t>
      </w:r>
      <w:r w:rsidR="009E470E">
        <w:rPr>
          <w:color w:val="404040" w:themeColor="text1" w:themeTint="BF"/>
        </w:rPr>
        <w:t>-</w:t>
      </w:r>
      <w:r w:rsidR="005C1595">
        <w:rPr>
          <w:color w:val="404040" w:themeColor="text1" w:themeTint="BF"/>
        </w:rPr>
        <w:t xml:space="preserve"> 17:00</w:t>
      </w:r>
      <w:r w:rsidR="005C1595">
        <w:rPr>
          <w:color w:val="404040" w:themeColor="text1" w:themeTint="BF"/>
        </w:rPr>
        <w:tab/>
      </w:r>
      <w:sdt>
        <w:sdtPr>
          <w:rPr>
            <w:color w:val="404040" w:themeColor="text1" w:themeTint="BF"/>
          </w:rPr>
          <w:id w:val="83442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95">
            <w:rPr>
              <w:rFonts w:ascii="MS Gothic" w:eastAsia="MS Gothic" w:hAnsi="MS Gothic" w:hint="eastAsia"/>
              <w:color w:val="404040" w:themeColor="text1" w:themeTint="BF"/>
            </w:rPr>
            <w:t>☐</w:t>
          </w:r>
        </w:sdtContent>
      </w:sdt>
      <w:r w:rsidR="005C1595">
        <w:rPr>
          <w:color w:val="404040" w:themeColor="text1" w:themeTint="BF"/>
        </w:rPr>
        <w:t xml:space="preserve"> Mittwoch 16:00 -17:00</w:t>
      </w:r>
    </w:p>
    <w:p w14:paraId="7DD7EB09" w14:textId="7A67E2AB" w:rsidR="005C1595" w:rsidRDefault="005C1595" w:rsidP="005C1595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Ich habe an den o.g. Tagen keine Zeit und würde mich gerne an einem anderen Wochentag engagieren: </w:t>
      </w:r>
      <w:sdt>
        <w:sdtPr>
          <w:rPr>
            <w:color w:val="404040" w:themeColor="text1" w:themeTint="BF"/>
          </w:rPr>
          <w:id w:val="528149037"/>
          <w:placeholder>
            <w:docPart w:val="DefaultPlaceholder_-1854013440"/>
          </w:placeholder>
          <w:showingPlcHdr/>
        </w:sdtPr>
        <w:sdtEndPr/>
        <w:sdtContent>
          <w:r w:rsidRPr="00662DA3">
            <w:rPr>
              <w:rStyle w:val="Platzhaltertext"/>
            </w:rPr>
            <w:t>Klicken oder tippen Sie hier, um Text einzugeben.</w:t>
          </w:r>
        </w:sdtContent>
      </w:sdt>
    </w:p>
    <w:p w14:paraId="111D8AAC" w14:textId="77777777" w:rsidR="005C1595" w:rsidRDefault="005C1595" w:rsidP="00185EAE">
      <w:pPr>
        <w:rPr>
          <w:color w:val="404040" w:themeColor="text1" w:themeTint="BF"/>
        </w:rPr>
      </w:pPr>
    </w:p>
    <w:p w14:paraId="2255D571" w14:textId="398400B7" w:rsidR="00185EAE" w:rsidRPr="00942DDD" w:rsidRDefault="00185EAE" w:rsidP="00185EAE">
      <w:pPr>
        <w:rPr>
          <w:b/>
          <w:color w:val="ED7D31" w:themeColor="accent2"/>
        </w:rPr>
      </w:pPr>
      <w:r>
        <w:rPr>
          <w:b/>
          <w:color w:val="ED7D31" w:themeColor="accent2"/>
        </w:rPr>
        <w:t>Dein Kontakt zu uns</w:t>
      </w:r>
    </w:p>
    <w:p w14:paraId="51EA0A32" w14:textId="0993C32A" w:rsidR="00185EAE" w:rsidRDefault="009F5D93" w:rsidP="00185EAE">
      <w:pPr>
        <w:rPr>
          <w:color w:val="404040" w:themeColor="text1" w:themeTint="BF"/>
        </w:rPr>
      </w:pPr>
      <w:r>
        <w:rPr>
          <w:b/>
          <w:color w:val="404040" w:themeColor="text1" w:themeTint="BF"/>
        </w:rPr>
        <w:t>Michaela Sagert</w:t>
      </w:r>
      <w:r w:rsidR="00185EAE">
        <w:rPr>
          <w:b/>
          <w:color w:val="404040" w:themeColor="text1" w:themeTint="BF"/>
        </w:rPr>
        <w:t xml:space="preserve"> (Projektkoordination)</w:t>
      </w:r>
      <w:r w:rsidR="00185EAE">
        <w:rPr>
          <w:b/>
          <w:color w:val="404040" w:themeColor="text1" w:themeTint="BF"/>
        </w:rPr>
        <w:tab/>
      </w:r>
      <w:r w:rsidR="00185EAE">
        <w:rPr>
          <w:b/>
          <w:color w:val="404040" w:themeColor="text1" w:themeTint="BF"/>
        </w:rPr>
        <w:tab/>
      </w:r>
    </w:p>
    <w:p w14:paraId="1A95F835" w14:textId="498D99FE" w:rsidR="00185EAE" w:rsidRDefault="00185EAE" w:rsidP="00185EAE">
      <w:pPr>
        <w:spacing w:after="0"/>
        <w:rPr>
          <w:b/>
          <w:color w:val="404040" w:themeColor="text1" w:themeTint="BF"/>
        </w:rPr>
      </w:pPr>
      <w:r w:rsidRPr="00006206">
        <w:rPr>
          <w:color w:val="404040" w:themeColor="text1" w:themeTint="BF"/>
        </w:rPr>
        <w:t xml:space="preserve">Telefon: </w:t>
      </w:r>
      <w:r w:rsidR="009F5D93">
        <w:rPr>
          <w:color w:val="404040" w:themeColor="text1" w:themeTint="BF"/>
        </w:rPr>
        <w:t>0178 - 5735942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</w:p>
    <w:p w14:paraId="065FCD25" w14:textId="3C35F3F8" w:rsidR="00185EAE" w:rsidRPr="00083358" w:rsidRDefault="00185EAE" w:rsidP="00185EAE">
      <w:pPr>
        <w:spacing w:after="0"/>
        <w:rPr>
          <w:b/>
          <w:color w:val="404040" w:themeColor="text1" w:themeTint="BF"/>
        </w:rPr>
      </w:pPr>
      <w:r w:rsidRPr="00006206">
        <w:rPr>
          <w:color w:val="404040" w:themeColor="text1" w:themeTint="BF"/>
        </w:rPr>
        <w:t xml:space="preserve">E-Mail: </w:t>
      </w:r>
      <w:r w:rsidR="009F5D93">
        <w:rPr>
          <w:color w:val="404040" w:themeColor="text1" w:themeTint="BF"/>
        </w:rPr>
        <w:t>sagert</w:t>
      </w:r>
      <w:r>
        <w:rPr>
          <w:color w:val="404040" w:themeColor="text1" w:themeTint="BF"/>
        </w:rPr>
        <w:t>@bimev.de</w:t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</w:p>
    <w:p w14:paraId="244DA749" w14:textId="77777777" w:rsidR="00185EAE" w:rsidRPr="00006206" w:rsidRDefault="00185EAE" w:rsidP="00185EAE">
      <w:pPr>
        <w:spacing w:after="0"/>
        <w:rPr>
          <w:color w:val="404040" w:themeColor="text1" w:themeTint="BF"/>
        </w:rPr>
      </w:pP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  <w:r>
        <w:rPr>
          <w:color w:val="404040" w:themeColor="text1" w:themeTint="BF"/>
        </w:rPr>
        <w:tab/>
      </w:r>
    </w:p>
    <w:p w14:paraId="521760C1" w14:textId="77777777" w:rsidR="00185EAE" w:rsidRPr="00006206" w:rsidRDefault="00185EAE" w:rsidP="00185EAE">
      <w:pPr>
        <w:spacing w:after="0"/>
        <w:rPr>
          <w:color w:val="404040" w:themeColor="text1" w:themeTint="BF"/>
        </w:rPr>
      </w:pPr>
    </w:p>
    <w:p w14:paraId="65E79FA8" w14:textId="77777777" w:rsidR="00185EAE" w:rsidRDefault="00185EAE" w:rsidP="00185EAE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Die Hausaufgabenhilfe findet statt im:</w:t>
      </w:r>
    </w:p>
    <w:p w14:paraId="01E4DE2E" w14:textId="77777777" w:rsidR="00185EAE" w:rsidRDefault="00185EAE" w:rsidP="00185EAE">
      <w:pPr>
        <w:spacing w:after="0"/>
        <w:jc w:val="both"/>
        <w:rPr>
          <w:color w:val="404040" w:themeColor="text1" w:themeTint="BF"/>
        </w:rPr>
      </w:pPr>
      <w:r w:rsidRPr="00006206">
        <w:rPr>
          <w:color w:val="404040" w:themeColor="text1" w:themeTint="BF"/>
        </w:rPr>
        <w:t>MIGRApolis – Haus der Vielfalt</w:t>
      </w:r>
    </w:p>
    <w:p w14:paraId="442C3EA3" w14:textId="77777777" w:rsidR="00185EAE" w:rsidRDefault="00185EAE" w:rsidP="00185EAE">
      <w:pPr>
        <w:spacing w:after="0"/>
        <w:jc w:val="both"/>
        <w:rPr>
          <w:color w:val="404040" w:themeColor="text1" w:themeTint="BF"/>
        </w:rPr>
      </w:pPr>
      <w:r w:rsidRPr="00006206">
        <w:rPr>
          <w:color w:val="404040" w:themeColor="text1" w:themeTint="BF"/>
        </w:rPr>
        <w:t>Brüdergasse 16-18</w:t>
      </w:r>
    </w:p>
    <w:p w14:paraId="706BC855" w14:textId="77777777" w:rsidR="00185EAE" w:rsidRDefault="00185EAE" w:rsidP="00185EAE">
      <w:pPr>
        <w:jc w:val="both"/>
        <w:rPr>
          <w:color w:val="404040" w:themeColor="text1" w:themeTint="BF"/>
        </w:rPr>
      </w:pPr>
      <w:r w:rsidRPr="00006206">
        <w:rPr>
          <w:color w:val="404040" w:themeColor="text1" w:themeTint="BF"/>
        </w:rPr>
        <w:t>53111 Bonn</w:t>
      </w:r>
    </w:p>
    <w:p w14:paraId="71F162E8" w14:textId="77777777" w:rsidR="00185EAE" w:rsidRDefault="00185EAE" w:rsidP="00185EAE">
      <w:pPr>
        <w:jc w:val="both"/>
        <w:rPr>
          <w:color w:val="404040" w:themeColor="text1" w:themeTint="BF"/>
        </w:rPr>
      </w:pPr>
    </w:p>
    <w:p w14:paraId="546C4C33" w14:textId="77777777" w:rsidR="00185EAE" w:rsidRDefault="00185EAE" w:rsidP="00185EAE">
      <w:pPr>
        <w:jc w:val="both"/>
        <w:rPr>
          <w:color w:val="404040" w:themeColor="text1" w:themeTint="BF"/>
        </w:rPr>
      </w:pPr>
    </w:p>
    <w:p w14:paraId="59B42C59" w14:textId="77777777" w:rsidR="00185EAE" w:rsidRPr="00B13C94" w:rsidRDefault="00185EAE" w:rsidP="00185EAE">
      <w:pPr>
        <w:spacing w:line="240" w:lineRule="auto"/>
        <w:jc w:val="both"/>
        <w:rPr>
          <w:i/>
          <w:color w:val="404040" w:themeColor="text1" w:themeTint="BF"/>
        </w:rPr>
      </w:pPr>
      <w:r w:rsidRPr="00B13C94">
        <w:rPr>
          <w:i/>
          <w:color w:val="404040" w:themeColor="text1" w:themeTint="BF"/>
        </w:rPr>
        <w:t>Mit deiner Umschrift bekundest du Interesse am Projekt mitzuwirken. Du verpflichtest dich nicht für ein verbindliches Engagement. Deine Daten werden zweckgebunden genutzt und nicht an Dritte weitergeleitet.</w:t>
      </w:r>
    </w:p>
    <w:p w14:paraId="1FD9EC71" w14:textId="77777777" w:rsidR="00185EAE" w:rsidRDefault="00185EAE" w:rsidP="00185EAE">
      <w:pPr>
        <w:tabs>
          <w:tab w:val="left" w:pos="2709"/>
        </w:tabs>
        <w:spacing w:after="0"/>
        <w:rPr>
          <w:iCs/>
          <w:color w:val="7F7F7F" w:themeColor="text1" w:themeTint="80"/>
        </w:rPr>
      </w:pPr>
    </w:p>
    <w:p w14:paraId="0650602E" w14:textId="77777777" w:rsidR="00185EAE" w:rsidRDefault="00185EAE" w:rsidP="00185EAE">
      <w:pPr>
        <w:tabs>
          <w:tab w:val="left" w:pos="2709"/>
        </w:tabs>
        <w:spacing w:after="0"/>
        <w:rPr>
          <w:iCs/>
          <w:color w:val="7F7F7F" w:themeColor="text1" w:themeTint="80"/>
        </w:rPr>
      </w:pPr>
    </w:p>
    <w:p w14:paraId="54866FDE" w14:textId="77777777" w:rsidR="00185EAE" w:rsidRDefault="00185EAE" w:rsidP="00185EAE">
      <w:pPr>
        <w:tabs>
          <w:tab w:val="left" w:pos="2709"/>
        </w:tabs>
        <w:spacing w:after="0"/>
        <w:rPr>
          <w:rFonts w:cstheme="minorHAnsi"/>
        </w:rPr>
      </w:pPr>
      <w:r>
        <w:rPr>
          <w:rFonts w:cstheme="minorHAnsi"/>
        </w:rPr>
        <w:tab/>
      </w:r>
    </w:p>
    <w:p w14:paraId="447E8977" w14:textId="77777777" w:rsidR="00185EAE" w:rsidRDefault="00185EAE" w:rsidP="00185EAE">
      <w:pPr>
        <w:spacing w:after="0"/>
        <w:rPr>
          <w:rFonts w:cstheme="minorHAnsi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641"/>
        <w:gridCol w:w="701"/>
        <w:gridCol w:w="4730"/>
      </w:tblGrid>
      <w:tr w:rsidR="00185EAE" w14:paraId="5A6576D3" w14:textId="77777777" w:rsidTr="001C5AC8">
        <w:sdt>
          <w:sdtPr>
            <w:rPr>
              <w:rFonts w:cstheme="minorHAnsi"/>
            </w:rPr>
            <w:id w:val="-181970522"/>
            <w:placeholder>
              <w:docPart w:val="FFAC1252F24A4240B7264C8AF36C179F"/>
            </w:placeholder>
            <w:showingPlcHdr/>
          </w:sdtPr>
          <w:sdtEndPr/>
          <w:sdtContent>
            <w:tc>
              <w:tcPr>
                <w:tcW w:w="368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456C70B3" w14:textId="77777777" w:rsidR="00185EAE" w:rsidRDefault="00185EAE" w:rsidP="001C5AC8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  <w:rFonts w:cstheme="minorHAnsi"/>
                  </w:rPr>
                  <w:t>Klicken Sie hier, um Text einzugeben.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2C4E07" w14:textId="77777777" w:rsidR="00185EAE" w:rsidRDefault="00185EAE" w:rsidP="001C5AC8">
            <w:pPr>
              <w:rPr>
                <w:rFonts w:cstheme="minorHAnsi"/>
                <w:b/>
                <w:bCs/>
                <w:color w:val="ED7D31" w:themeColor="accent2"/>
              </w:rPr>
            </w:pPr>
          </w:p>
        </w:tc>
        <w:sdt>
          <w:sdtPr>
            <w:rPr>
              <w:rFonts w:cstheme="minorHAnsi"/>
            </w:rPr>
            <w:id w:val="-1755199051"/>
            <w:placeholder>
              <w:docPart w:val="672AD698EFE0445BA23BDC0DFE620AF4"/>
            </w:placeholder>
            <w:showingPlcHdr/>
          </w:sdtPr>
          <w:sdtEndPr/>
          <w:sdtContent>
            <w:tc>
              <w:tcPr>
                <w:tcW w:w="47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ABA5BEC" w14:textId="77777777" w:rsidR="00185EAE" w:rsidRDefault="00185EAE" w:rsidP="001C5AC8">
                <w:pPr>
                  <w:rPr>
                    <w:rFonts w:cstheme="minorHAnsi"/>
                  </w:rPr>
                </w:pPr>
                <w:r>
                  <w:rPr>
                    <w:rStyle w:val="Platzhaltertext"/>
                    <w:rFonts w:cstheme="minorHAnsi"/>
                  </w:rPr>
                  <w:t>Klicken Sie hier, um Text einzugeben.</w:t>
                </w:r>
              </w:p>
            </w:tc>
          </w:sdtContent>
        </w:sdt>
      </w:tr>
      <w:tr w:rsidR="00185EAE" w14:paraId="4032370B" w14:textId="77777777" w:rsidTr="001C5AC8">
        <w:tc>
          <w:tcPr>
            <w:tcW w:w="36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8C73DE" w14:textId="77777777" w:rsidR="00185EAE" w:rsidRDefault="00185EAE" w:rsidP="001C5AC8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b/>
                <w:bCs/>
                <w:color w:val="ED7D31" w:themeColor="accent2"/>
              </w:rPr>
              <w:t>Ort, Datum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45BEC1" w14:textId="77777777" w:rsidR="00185EAE" w:rsidRDefault="00185EAE" w:rsidP="001C5AC8">
            <w:pPr>
              <w:rPr>
                <w:rFonts w:cstheme="minorHAnsi"/>
                <w:b/>
                <w:bCs/>
                <w:color w:val="ED7D31" w:themeColor="accent2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3A0F3" w14:textId="77777777" w:rsidR="00185EAE" w:rsidRDefault="00185EAE" w:rsidP="001C5AC8">
            <w:pPr>
              <w:rPr>
                <w:rFonts w:cstheme="minorHAnsi"/>
                <w:b/>
                <w:bCs/>
                <w:color w:val="ED7D31" w:themeColor="accent2"/>
              </w:rPr>
            </w:pPr>
            <w:r>
              <w:rPr>
                <w:rFonts w:cstheme="minorHAnsi"/>
                <w:b/>
                <w:bCs/>
                <w:color w:val="ED7D31" w:themeColor="accent2"/>
              </w:rPr>
              <w:t>Unterschrift Interessent*in</w:t>
            </w:r>
          </w:p>
        </w:tc>
      </w:tr>
    </w:tbl>
    <w:p w14:paraId="6176745E" w14:textId="77777777" w:rsidR="00185EAE" w:rsidRDefault="00185EAE" w:rsidP="00185EAE">
      <w:pPr>
        <w:spacing w:after="0"/>
        <w:rPr>
          <w:rFonts w:cstheme="minorHAnsi"/>
        </w:rPr>
      </w:pPr>
    </w:p>
    <w:p w14:paraId="185B3196" w14:textId="77777777" w:rsidR="00185EAE" w:rsidRDefault="00185EAE" w:rsidP="00185EAE">
      <w:pPr>
        <w:spacing w:after="0"/>
        <w:rPr>
          <w:rFonts w:cstheme="minorHAnsi"/>
        </w:rPr>
      </w:pPr>
    </w:p>
    <w:p w14:paraId="7D8A0F7F" w14:textId="77777777" w:rsidR="00185EAE" w:rsidRDefault="00185EAE" w:rsidP="00185EAE">
      <w:pPr>
        <w:spacing w:after="0"/>
        <w:rPr>
          <w:rFonts w:cstheme="minorHAnsi"/>
        </w:rPr>
      </w:pPr>
    </w:p>
    <w:p w14:paraId="63D907A2" w14:textId="77777777" w:rsidR="00185EAE" w:rsidRDefault="00185EAE" w:rsidP="00891169">
      <w:pPr>
        <w:rPr>
          <w:i/>
          <w:color w:val="404040" w:themeColor="text1" w:themeTint="BF"/>
        </w:rPr>
      </w:pPr>
    </w:p>
    <w:p w14:paraId="1806BA01" w14:textId="77777777" w:rsidR="00185EAE" w:rsidRPr="009B11AD" w:rsidRDefault="00185EAE" w:rsidP="00185EAE">
      <w:pPr>
        <w:jc w:val="right"/>
        <w:rPr>
          <w:b/>
          <w:i/>
          <w:color w:val="404040" w:themeColor="text1" w:themeTint="BF"/>
        </w:rPr>
      </w:pPr>
      <w:r w:rsidRPr="009B11AD">
        <w:rPr>
          <w:b/>
          <w:i/>
          <w:color w:val="404040" w:themeColor="text1" w:themeTint="BF"/>
        </w:rPr>
        <w:t>Vielen Dank für deine Mühe!</w:t>
      </w:r>
    </w:p>
    <w:p w14:paraId="1024A0F0" w14:textId="77777777" w:rsidR="007A2350" w:rsidRPr="00185EAE" w:rsidRDefault="007A2350" w:rsidP="007A2350">
      <w:pPr>
        <w:rPr>
          <w:bCs/>
          <w:iCs/>
          <w:color w:val="404040" w:themeColor="text1" w:themeTint="BF"/>
        </w:rPr>
      </w:pPr>
    </w:p>
    <w:sectPr w:rsidR="007A2350" w:rsidRPr="00185EAE" w:rsidSect="00AA220B">
      <w:headerReference w:type="default" r:id="rId6"/>
      <w:footerReference w:type="default" r:id="rId7"/>
      <w:pgSz w:w="11906" w:h="16838"/>
      <w:pgMar w:top="1417" w:right="1417" w:bottom="1134" w:left="1417" w:header="708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8126" w14:textId="77777777" w:rsidR="004856F5" w:rsidRDefault="004856F5" w:rsidP="00607E03">
      <w:pPr>
        <w:spacing w:after="0" w:line="240" w:lineRule="auto"/>
      </w:pPr>
      <w:r>
        <w:separator/>
      </w:r>
    </w:p>
  </w:endnote>
  <w:endnote w:type="continuationSeparator" w:id="0">
    <w:p w14:paraId="628CF35B" w14:textId="77777777" w:rsidR="004856F5" w:rsidRDefault="004856F5" w:rsidP="0060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E0AA" w14:textId="0355B104" w:rsidR="00607E03" w:rsidRDefault="00166C36">
    <w:pPr>
      <w:pStyle w:val="Fuzeile"/>
    </w:pPr>
    <w:r>
      <w:rPr>
        <w:b/>
        <w:noProof/>
        <w:color w:val="333399"/>
        <w:lang w:eastAsia="de-DE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09748B52" wp14:editId="145BFCD4">
              <wp:simplePos x="0" y="0"/>
              <wp:positionH relativeFrom="column">
                <wp:posOffset>-283845</wp:posOffset>
              </wp:positionH>
              <wp:positionV relativeFrom="paragraph">
                <wp:posOffset>265430</wp:posOffset>
              </wp:positionV>
              <wp:extent cx="7063740" cy="974725"/>
              <wp:effectExtent l="0" t="0" r="3810" b="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63740" cy="974725"/>
                        <a:chOff x="0" y="0"/>
                        <a:chExt cx="7063740" cy="974725"/>
                      </a:xfrm>
                    </wpg:grpSpPr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80060"/>
                          <a:ext cx="2179955" cy="4946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461260" y="22860"/>
                          <a:ext cx="1947904" cy="647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01FCA" w14:textId="77777777" w:rsidR="00166C36" w:rsidRPr="001352CC" w:rsidRDefault="00166C36" w:rsidP="00166C36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352C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in Kooperation mit der EMFA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52C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52C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Integrationsagentur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114300" y="22860"/>
                          <a:ext cx="194754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82E4" w14:textId="77777777" w:rsidR="00166C36" w:rsidRPr="001352CC" w:rsidRDefault="00166C36" w:rsidP="00166C36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1352CC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Ein Projekt des BIM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4617720" y="0"/>
                          <a:ext cx="24460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A3E12" w14:textId="77777777" w:rsidR="00166C36" w:rsidRDefault="00166C36" w:rsidP="00166C36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Gefördert durch die</w:t>
                            </w:r>
                          </w:p>
                          <w:p w14:paraId="410BF8D4" w14:textId="77777777" w:rsidR="00166C36" w:rsidRPr="001352CC" w:rsidRDefault="00166C36" w:rsidP="00166C36">
                            <w:pPr>
                              <w:spacing w:after="0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Deutsche Telekom Stiftung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28260" y="457200"/>
                          <a:ext cx="516890" cy="5168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22220" y="487680"/>
                          <a:ext cx="1691640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748B52" id="Gruppieren 15" o:spid="_x0000_s1027" style="position:absolute;margin-left:-22.35pt;margin-top:20.9pt;width:556.2pt;height:76.75pt;z-index:251674624" coordsize="70637,974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o1MTcz&#10;ODVCRjFGMjA2ODExOEMxNEVCM0Y0RDYxM0Y5MTwvc3RFdnQ6aW5zdGFuY2VJRD4KICAgICAgICAg&#10;ICAgICAgICAgPHN0RXZ0OndoZW4+MjAxMi0wMS0xOFQyMToxNTozOS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DdGMTE3NDA3MjA2ODExOEMxNDlDRTQ2M0Y1RkU2ODwv&#10;c3RFdnQ6aW5zdGFuY2VJRD4KICAgICAgICAgICAgICAgICAgPHN0RXZ0OndoZW4+MjAxMy0wNC0x&#10;NlQxNDowMDozNCswMj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nNhdmVkPC9zdEV2dDph&#10;Y3Rpb24+CiAgICAgICAgICAgICAgICAgIDxzdEV2dDppbnN0YW5jZUlEPnhtcC5paWQ6RkU3RjEx&#10;NzQwNzIwNjgxMThDMTRCNzkwRTc3Q0Y4NTI8L3N0RXZ0Omluc3RhbmNlSUQ+CiAgICAgICAgICAg&#10;ICAgICAgIDxzdEV2dDp3aGVuPjIwMTMtMDQtMThUMTA6NTQ6MzgrMDI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FQzk5NTY4NjQyMjA2ODExOEMxNEJENTIyRjFENzFE&#10;RTwvc3RFdnQ6aW5zdGFuY2VJRD4KICAgICAgICAgICAgICAgICAgPHN0RXZ0OndoZW4+MjAxMy0w&#10;OC0yN1QxNzowOTo1OCswMjowMDwvc3RFdnQ6d2hlbj4KICAgICAgICAgICAgICAgICAgPHN0RXZ0&#10;OnNvZnR3YXJlQWdlbnQ+QWRvYmUgSWxsdXN0cmF0b3IgQ1M2IChNYWNpbnRvc2g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Text&#10;&#10;Description automatically generated" style="position:absolute;top:4800;width:21799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">
                <v:imagedata r:id="rId4" o:title="Tex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24612;top:228;width:19479;height:6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7A201FCA" w14:textId="77777777" w:rsidR="00166C36" w:rsidRPr="001352CC" w:rsidRDefault="00166C36" w:rsidP="00166C36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352C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in Kooperation mit der EMFA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1352C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Pr="001352C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Integrationsagentur</w:t>
                      </w:r>
                    </w:p>
                  </w:txbxContent>
                </v:textbox>
              </v:shape>
              <v:shape id="Textfeld 2" o:spid="_x0000_s1030" type="#_x0000_t202" style="position:absolute;left:1143;top:228;width:19475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3D7082E4" w14:textId="77777777" w:rsidR="00166C36" w:rsidRPr="001352CC" w:rsidRDefault="00166C36" w:rsidP="00166C36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1352CC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Ein Projekt des BIM e.V.</w:t>
                      </w:r>
                    </w:p>
                  </w:txbxContent>
                </v:textbox>
              </v:shape>
              <v:shape id="Textfeld 2" o:spid="_x0000_s1031" type="#_x0000_t202" style="position:absolute;left:46177;width:24460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05A3E12" w14:textId="77777777" w:rsidR="00166C36" w:rsidRDefault="00166C36" w:rsidP="00166C36">
                      <w:pPr>
                        <w:spacing w:after="0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Gefördert durch die</w:t>
                      </w:r>
                    </w:p>
                    <w:p w14:paraId="410BF8D4" w14:textId="77777777" w:rsidR="00166C36" w:rsidRPr="001352CC" w:rsidRDefault="00166C36" w:rsidP="00166C36">
                      <w:pPr>
                        <w:spacing w:after="0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Deutsche Telekom Stiftung</w:t>
                      </w:r>
                    </w:p>
                  </w:txbxContent>
                </v:textbox>
              </v:shape>
              <v:shape id="Grafik 1" o:spid="_x0000_s1032" type="#_x0000_t75" style="position:absolute;left:51282;top:4572;width:5169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">
                <v:imagedata r:id="rId5" o:title=""/>
              </v:shape>
              <v:shape id="Grafik 7" o:spid="_x0000_s1033" type="#_x0000_t75" style="position:absolute;left:25222;top:4876;width:16916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">
                <v:imagedata r:id="rId6" o:title=""/>
              </v:shape>
            </v:group>
          </w:pict>
        </mc:Fallback>
      </mc:AlternateContent>
    </w:r>
    <w:r w:rsidR="00AA220B">
      <w:rPr>
        <w:b/>
        <w:noProof/>
        <w:color w:val="333399"/>
        <w:lang w:eastAsia="de-DE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E069C57" wp14:editId="7A5DC374">
              <wp:simplePos x="0" y="0"/>
              <wp:positionH relativeFrom="column">
                <wp:posOffset>-910590</wp:posOffset>
              </wp:positionH>
              <wp:positionV relativeFrom="page">
                <wp:posOffset>9381300</wp:posOffset>
              </wp:positionV>
              <wp:extent cx="7559675" cy="58420"/>
              <wp:effectExtent l="0" t="0" r="3175" b="0"/>
              <wp:wrapThrough wrapText="bothSides">
                <wp:wrapPolygon edited="0">
                  <wp:start x="0" y="0"/>
                  <wp:lineTo x="0" y="14087"/>
                  <wp:lineTo x="21555" y="14087"/>
                  <wp:lineTo x="21555" y="0"/>
                  <wp:lineTo x="0" y="0"/>
                </wp:wrapPolygon>
              </wp:wrapThrough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58420"/>
                        <a:chOff x="0" y="0"/>
                        <a:chExt cx="7498715" cy="58420"/>
                      </a:xfrm>
                    </wpg:grpSpPr>
                    <wpg:grpSp>
                      <wpg:cNvPr id="19" name="Gruppieren 19"/>
                      <wpg:cNvGrpSpPr/>
                      <wpg:grpSpPr>
                        <a:xfrm>
                          <a:off x="0" y="0"/>
                          <a:ext cx="6863080" cy="58420"/>
                          <a:chOff x="0" y="0"/>
                          <a:chExt cx="6863080" cy="58420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0" y="0"/>
                            <a:ext cx="3434080" cy="58420"/>
                            <a:chOff x="0" y="0"/>
                            <a:chExt cx="3434080" cy="58420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83" t="65541" r="12170" b="28521"/>
                            <a:stretch/>
                          </pic:blipFill>
                          <pic:spPr bwMode="auto">
                            <a:xfrm>
                              <a:off x="0" y="0"/>
                              <a:ext cx="1148080" cy="58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83" t="65541" r="12170" b="28521"/>
                            <a:stretch/>
                          </pic:blipFill>
                          <pic:spPr bwMode="auto">
                            <a:xfrm>
                              <a:off x="1143000" y="0"/>
                              <a:ext cx="1148080" cy="58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1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83" t="65541" r="12170" b="28521"/>
                            <a:stretch/>
                          </pic:blipFill>
                          <pic:spPr bwMode="auto">
                            <a:xfrm>
                              <a:off x="2286000" y="0"/>
                              <a:ext cx="1148080" cy="58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1" name="Gruppieren 11"/>
                        <wpg:cNvGrpSpPr/>
                        <wpg:grpSpPr>
                          <a:xfrm>
                            <a:off x="3429000" y="0"/>
                            <a:ext cx="3434080" cy="58420"/>
                            <a:chOff x="0" y="0"/>
                            <a:chExt cx="3434080" cy="58420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1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83" t="65541" r="12170" b="28521"/>
                            <a:stretch/>
                          </pic:blipFill>
                          <pic:spPr bwMode="auto">
                            <a:xfrm>
                              <a:off x="0" y="0"/>
                              <a:ext cx="1148080" cy="58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1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83" t="65541" r="12170" b="28521"/>
                            <a:stretch/>
                          </pic:blipFill>
                          <pic:spPr bwMode="auto">
                            <a:xfrm>
                              <a:off x="1143000" y="0"/>
                              <a:ext cx="1148080" cy="58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4683" t="65541" r="12170" b="28521"/>
                            <a:stretch/>
                          </pic:blipFill>
                          <pic:spPr bwMode="auto">
                            <a:xfrm>
                              <a:off x="2286000" y="0"/>
                              <a:ext cx="1148080" cy="58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Picture 1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682" t="65541" r="44410" b="28521"/>
                        <a:stretch/>
                      </pic:blipFill>
                      <pic:spPr bwMode="auto">
                        <a:xfrm>
                          <a:off x="6858000" y="0"/>
                          <a:ext cx="640715" cy="58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75C3695" id="Gruppieren 20" o:spid="_x0000_s1026" style="position:absolute;margin-left:-71.7pt;margin-top:738.7pt;width:595.25pt;height:4.6pt;z-index:251667456;mso-position-vertical-relative:page;mso-width-relative:margin" coordsize="74987,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">
              <v:group id="Gruppieren 19" o:spid="_x0000_s1027" style="position:absolute;width:68630;height:584" coordsize="6863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group id="Gruppieren 10" o:spid="_x0000_s1028" style="position:absolute;width:34340;height:584" coordsize="3434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Picture 1" o:spid="_x0000_s1029" type="#_x0000_t75" alt="Logo, company name&#10;&#10;Description automatically generated" style="position:absolute;width:1148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">
                    <v:imagedata r:id="rId8" o:title="Logo, company name&#10;&#10;Description automatically generated" croptop="42953f" cropbottom="18692f" cropleft="9623f" cropright="7976f"/>
                  </v:shape>
                  <v:shape id="Picture 1" o:spid="_x0000_s1030" type="#_x0000_t75" alt="Logo, company name&#10;&#10;Description automatically generated" style="position:absolute;left:11430;width:1148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">
                    <v:imagedata r:id="rId8" o:title="Logo, company name&#10;&#10;Description automatically generated" croptop="42953f" cropbottom="18692f" cropleft="9623f" cropright="7976f"/>
                  </v:shape>
                  <v:shape id="Picture 1" o:spid="_x0000_s1031" type="#_x0000_t75" alt="Logo, company name&#10;&#10;Description automatically generated" style="position:absolute;left:22860;width:1148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">
                    <v:imagedata r:id="rId8" o:title="Logo, company name&#10;&#10;Description automatically generated" croptop="42953f" cropbottom="18692f" cropleft="9623f" cropright="7976f"/>
                  </v:shape>
                </v:group>
                <v:group id="Gruppieren 11" o:spid="_x0000_s1032" style="position:absolute;left:34290;width:34340;height:584" coordsize="34340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Picture 1" o:spid="_x0000_s1033" type="#_x0000_t75" alt="Logo, company name&#10;&#10;Description automatically generated" style="position:absolute;width:1148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">
                    <v:imagedata r:id="rId8" o:title="Logo, company name&#10;&#10;Description automatically generated" croptop="42953f" cropbottom="18692f" cropleft="9623f" cropright="7976f"/>
                  </v:shape>
                  <v:shape id="Picture 1" o:spid="_x0000_s1034" type="#_x0000_t75" alt="Logo, company name&#10;&#10;Description automatically generated" style="position:absolute;left:11430;width:1148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">
                    <v:imagedata r:id="rId8" o:title="Logo, company name&#10;&#10;Description automatically generated" croptop="42953f" cropbottom="18692f" cropleft="9623f" cropright="7976f"/>
                  </v:shape>
                  <v:shape id="Picture 1" o:spid="_x0000_s1035" type="#_x0000_t75" alt="Logo, company name&#10;&#10;Description automatically generated" style="position:absolute;left:22860;width:11480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">
                    <v:imagedata r:id="rId8" o:title="Logo, company name&#10;&#10;Description automatically generated" croptop="42953f" cropbottom="18692f" cropleft="9623f" cropright="7976f"/>
                  </v:shape>
                </v:group>
              </v:group>
              <v:shape id="Picture 1" o:spid="_x0000_s1036" type="#_x0000_t75" alt="Logo, company name&#10;&#10;Description automatically generated" style="position:absolute;left:68580;width:6407;height: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">
                <v:imagedata r:id="rId8" o:title="Logo, company name&#10;&#10;Description automatically generated" croptop="42953f" cropbottom="18692f" cropleft="9622f" cropright="29105f"/>
              </v:shape>
              <w10:wrap type="through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5CF08" w14:textId="77777777" w:rsidR="004856F5" w:rsidRDefault="004856F5" w:rsidP="00607E03">
      <w:pPr>
        <w:spacing w:after="0" w:line="240" w:lineRule="auto"/>
      </w:pPr>
      <w:r>
        <w:separator/>
      </w:r>
    </w:p>
  </w:footnote>
  <w:footnote w:type="continuationSeparator" w:id="0">
    <w:p w14:paraId="56A9C923" w14:textId="77777777" w:rsidR="004856F5" w:rsidRDefault="004856F5" w:rsidP="0060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2E88" w14:textId="77777777" w:rsidR="00607E03" w:rsidRDefault="004856F5" w:rsidP="00607E03">
    <w:pPr>
      <w:pStyle w:val="Kopfzeile"/>
      <w:jc w:val="right"/>
    </w:pPr>
    <w:sdt>
      <w:sdtPr>
        <w:id w:val="1182392238"/>
        <w:docPartObj>
          <w:docPartGallery w:val="Page Numbers (Margins)"/>
          <w:docPartUnique/>
        </w:docPartObj>
      </w:sdtPr>
      <w:sdtEndPr/>
      <w:sdtContent>
        <w:r w:rsidR="00C105D5"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51D70F83" wp14:editId="427AF6F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7" name="Rechteck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sz w:val="24"/>
                                  <w:szCs w:val="24"/>
                                </w:rPr>
                              </w:sdtEndPr>
                              <w:sdtContent>
                                <w:p w14:paraId="77652E30" w14:textId="77777777" w:rsidR="00C105D5" w:rsidRPr="00C105D5" w:rsidRDefault="00C105D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105D5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C105D5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C105D5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C105D5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105D5">
                                    <w:rPr>
                                      <w:rFonts w:asciiTheme="majorHAnsi" w:eastAsiaTheme="majorEastAsia" w:hAnsiTheme="majorHAnsi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D70F83" id="Rechteck 17" o:spid="_x0000_s1026" style="position:absolute;left:0;text-align:left;margin-left:0;margin-top:0;width:60pt;height:70.5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sz w:val="24"/>
                            <w:szCs w:val="24"/>
                          </w:rPr>
                        </w:sdtEndPr>
                        <w:sdtContent>
                          <w:p w14:paraId="77652E30" w14:textId="77777777" w:rsidR="00C105D5" w:rsidRPr="00C105D5" w:rsidRDefault="00C105D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C105D5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105D5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C105D5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C105D5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t>2</w:t>
                            </w:r>
                            <w:r w:rsidRPr="00C105D5"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07E03">
      <w:rPr>
        <w:noProof/>
        <w:lang w:eastAsia="de-DE"/>
      </w:rPr>
      <w:drawing>
        <wp:inline distT="0" distB="0" distL="0" distR="0" wp14:anchorId="026174E5" wp14:editId="6FCE1EC6">
          <wp:extent cx="1483866" cy="942340"/>
          <wp:effectExtent l="0" t="0" r="2540" b="0"/>
          <wp:docPr id="2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717" cy="9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140854" w14:textId="77777777" w:rsidR="00607E03" w:rsidRPr="000E10B7" w:rsidRDefault="00607E03">
    <w:pPr>
      <w:pStyle w:val="Kopfzeile"/>
      <w:rPr>
        <w:color w:val="767171" w:themeColor="background2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EAE"/>
    <w:rsid w:val="00006206"/>
    <w:rsid w:val="0005165F"/>
    <w:rsid w:val="00053EE6"/>
    <w:rsid w:val="000630E9"/>
    <w:rsid w:val="00083CAB"/>
    <w:rsid w:val="00095667"/>
    <w:rsid w:val="000D5C20"/>
    <w:rsid w:val="000D7111"/>
    <w:rsid w:val="000E10B7"/>
    <w:rsid w:val="001210B6"/>
    <w:rsid w:val="0012611E"/>
    <w:rsid w:val="001352CC"/>
    <w:rsid w:val="001664B8"/>
    <w:rsid w:val="00166C36"/>
    <w:rsid w:val="00185EAE"/>
    <w:rsid w:val="001D315E"/>
    <w:rsid w:val="001E5DC9"/>
    <w:rsid w:val="001F170B"/>
    <w:rsid w:val="002076BD"/>
    <w:rsid w:val="00230732"/>
    <w:rsid w:val="00252DA5"/>
    <w:rsid w:val="002D0463"/>
    <w:rsid w:val="002E7F57"/>
    <w:rsid w:val="0038026C"/>
    <w:rsid w:val="00425AC8"/>
    <w:rsid w:val="004277EB"/>
    <w:rsid w:val="004579E2"/>
    <w:rsid w:val="004811CA"/>
    <w:rsid w:val="00483D69"/>
    <w:rsid w:val="004856F5"/>
    <w:rsid w:val="0050708F"/>
    <w:rsid w:val="00566E56"/>
    <w:rsid w:val="00582732"/>
    <w:rsid w:val="005B0E99"/>
    <w:rsid w:val="005C1595"/>
    <w:rsid w:val="005C201E"/>
    <w:rsid w:val="005C6509"/>
    <w:rsid w:val="005D0D7E"/>
    <w:rsid w:val="005F37E1"/>
    <w:rsid w:val="005F4DA8"/>
    <w:rsid w:val="00607E03"/>
    <w:rsid w:val="0061144D"/>
    <w:rsid w:val="00614AA0"/>
    <w:rsid w:val="00622CDB"/>
    <w:rsid w:val="0063230C"/>
    <w:rsid w:val="00670BAA"/>
    <w:rsid w:val="0067559D"/>
    <w:rsid w:val="007063BF"/>
    <w:rsid w:val="00762A7B"/>
    <w:rsid w:val="007A2350"/>
    <w:rsid w:val="007B2DB5"/>
    <w:rsid w:val="0081044E"/>
    <w:rsid w:val="0083572C"/>
    <w:rsid w:val="00836867"/>
    <w:rsid w:val="00861FB3"/>
    <w:rsid w:val="00880556"/>
    <w:rsid w:val="00890C8F"/>
    <w:rsid w:val="00891169"/>
    <w:rsid w:val="00932AC7"/>
    <w:rsid w:val="00932D73"/>
    <w:rsid w:val="00942DDD"/>
    <w:rsid w:val="00975FBF"/>
    <w:rsid w:val="009B11AD"/>
    <w:rsid w:val="009E3E78"/>
    <w:rsid w:val="009E470E"/>
    <w:rsid w:val="009F1509"/>
    <w:rsid w:val="009F5D93"/>
    <w:rsid w:val="00A10729"/>
    <w:rsid w:val="00A107F1"/>
    <w:rsid w:val="00A61A16"/>
    <w:rsid w:val="00A960D2"/>
    <w:rsid w:val="00AA220B"/>
    <w:rsid w:val="00B15DBF"/>
    <w:rsid w:val="00B32CC9"/>
    <w:rsid w:val="00B34C79"/>
    <w:rsid w:val="00B470A0"/>
    <w:rsid w:val="00B545D5"/>
    <w:rsid w:val="00B56E32"/>
    <w:rsid w:val="00B62DE3"/>
    <w:rsid w:val="00C105D5"/>
    <w:rsid w:val="00C126EF"/>
    <w:rsid w:val="00C813E1"/>
    <w:rsid w:val="00CC5905"/>
    <w:rsid w:val="00CE777F"/>
    <w:rsid w:val="00D001DB"/>
    <w:rsid w:val="00DB69AE"/>
    <w:rsid w:val="00E21797"/>
    <w:rsid w:val="00E55E9B"/>
    <w:rsid w:val="00E616A8"/>
    <w:rsid w:val="00EA3DA2"/>
    <w:rsid w:val="00ED343B"/>
    <w:rsid w:val="00F45C74"/>
    <w:rsid w:val="00F5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A89BD"/>
  <w15:chartTrackingRefBased/>
  <w15:docId w15:val="{81669DE5-D287-4A57-8673-A479FA78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E03"/>
  </w:style>
  <w:style w:type="paragraph" w:styleId="Fuzeile">
    <w:name w:val="footer"/>
    <w:basedOn w:val="Standard"/>
    <w:link w:val="FuzeileZchn"/>
    <w:uiPriority w:val="99"/>
    <w:unhideWhenUsed/>
    <w:rsid w:val="0060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E03"/>
  </w:style>
  <w:style w:type="character" w:styleId="Platzhaltertext">
    <w:name w:val="Placeholder Text"/>
    <w:basedOn w:val="Absatz-Standardschriftart"/>
    <w:uiPriority w:val="99"/>
    <w:semiHidden/>
    <w:rsid w:val="005B0E9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210B6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55E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E55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jpg"/><Relationship Id="rId7" Type="http://schemas.openxmlformats.org/officeDocument/2006/relationships/image" Target="media/image1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z_q4n6im1\Bonner%20Institut%20f&#252;r%20Migrationsforschung\Christian%20van%20den%20Kerckhoff%20-%20Projekte%20(gesammelt)\Antr&#228;ge%20(klein)\Hausaufgabenhilfe\Dokumente\Dokumentenvorlage_H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E98FDE42AD4A5D868CB5017856F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ABA3B-5B24-40D0-B8A8-A73D4314A72F}"/>
      </w:docPartPr>
      <w:docPartBody>
        <w:p w:rsidR="00394D1D" w:rsidRDefault="00AF16F6" w:rsidP="00AF16F6">
          <w:pPr>
            <w:pStyle w:val="22E98FDE42AD4A5D868CB5017856FF54"/>
          </w:pPr>
          <w:r w:rsidRPr="00602B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EFF5A896D245528EC921310D3AC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CD9B9-40A7-40CC-AACD-1B494FE3416F}"/>
      </w:docPartPr>
      <w:docPartBody>
        <w:p w:rsidR="00394D1D" w:rsidRDefault="00AF16F6" w:rsidP="00AF16F6">
          <w:pPr>
            <w:pStyle w:val="80EFF5A896D245528EC921310D3AC30C"/>
          </w:pPr>
          <w:r w:rsidRPr="00602B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F07448057B495BAF535E63E47BEE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482C6-F00D-4E04-9E84-8EC52A64B383}"/>
      </w:docPartPr>
      <w:docPartBody>
        <w:p w:rsidR="00394D1D" w:rsidRDefault="00AF16F6" w:rsidP="00AF16F6">
          <w:pPr>
            <w:pStyle w:val="4CF07448057B495BAF535E63E47BEED0"/>
          </w:pPr>
          <w:r w:rsidRPr="00602BD4">
            <w:rPr>
              <w:rStyle w:val="Platzhaltertext"/>
            </w:rPr>
            <w:t>Wählen Sie ein Element aus.</w:t>
          </w:r>
        </w:p>
      </w:docPartBody>
    </w:docPart>
    <w:docPart>
      <w:docPartPr>
        <w:name w:val="0B6807939E224E06959EA00D360DB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40CDF-C3CD-4276-A2CD-75A5B58897A4}"/>
      </w:docPartPr>
      <w:docPartBody>
        <w:p w:rsidR="00394D1D" w:rsidRDefault="00AF16F6" w:rsidP="00AF16F6">
          <w:pPr>
            <w:pStyle w:val="0B6807939E224E06959EA00D360DBB60"/>
          </w:pPr>
          <w:r w:rsidRPr="00602B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AC1252F24A4240B7264C8AF36C1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F7FE2-D104-454F-8F12-8D7C204B5FD0}"/>
      </w:docPartPr>
      <w:docPartBody>
        <w:p w:rsidR="00394D1D" w:rsidRDefault="00AF16F6" w:rsidP="00AF16F6">
          <w:pPr>
            <w:pStyle w:val="FFAC1252F24A4240B7264C8AF36C179F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2AD698EFE0445BA23BDC0DFE620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7BA58-650D-4791-9665-C71FD190A722}"/>
      </w:docPartPr>
      <w:docPartBody>
        <w:p w:rsidR="00394D1D" w:rsidRDefault="00AF16F6" w:rsidP="00AF16F6">
          <w:pPr>
            <w:pStyle w:val="672AD698EFE0445BA23BDC0DFE620AF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ECCA3-077D-4595-A4B6-8361332CEFEF}"/>
      </w:docPartPr>
      <w:docPartBody>
        <w:p w:rsidR="003C46D1" w:rsidRDefault="008F0EEE">
          <w:r w:rsidRPr="00662D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F6"/>
    <w:rsid w:val="00147B1A"/>
    <w:rsid w:val="00160751"/>
    <w:rsid w:val="00394D1D"/>
    <w:rsid w:val="003C46D1"/>
    <w:rsid w:val="003F58D2"/>
    <w:rsid w:val="007D1557"/>
    <w:rsid w:val="008F0EEE"/>
    <w:rsid w:val="00AF16F6"/>
    <w:rsid w:val="00AF6AB6"/>
    <w:rsid w:val="00C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0EEE"/>
    <w:rPr>
      <w:color w:val="808080"/>
    </w:rPr>
  </w:style>
  <w:style w:type="paragraph" w:customStyle="1" w:styleId="22E98FDE42AD4A5D868CB5017856FF54">
    <w:name w:val="22E98FDE42AD4A5D868CB5017856FF54"/>
    <w:rsid w:val="00AF16F6"/>
  </w:style>
  <w:style w:type="paragraph" w:customStyle="1" w:styleId="80EFF5A896D245528EC921310D3AC30C">
    <w:name w:val="80EFF5A896D245528EC921310D3AC30C"/>
    <w:rsid w:val="00AF16F6"/>
  </w:style>
  <w:style w:type="paragraph" w:customStyle="1" w:styleId="4CF07448057B495BAF535E63E47BEED0">
    <w:name w:val="4CF07448057B495BAF535E63E47BEED0"/>
    <w:rsid w:val="00AF16F6"/>
  </w:style>
  <w:style w:type="paragraph" w:customStyle="1" w:styleId="0B6807939E224E06959EA00D360DBB60">
    <w:name w:val="0B6807939E224E06959EA00D360DBB60"/>
    <w:rsid w:val="00AF16F6"/>
  </w:style>
  <w:style w:type="paragraph" w:customStyle="1" w:styleId="FFAC1252F24A4240B7264C8AF36C179F">
    <w:name w:val="FFAC1252F24A4240B7264C8AF36C179F"/>
    <w:rsid w:val="00AF16F6"/>
  </w:style>
  <w:style w:type="paragraph" w:customStyle="1" w:styleId="672AD698EFE0445BA23BDC0DFE620AF4">
    <w:name w:val="672AD698EFE0445BA23BDC0DFE620AF4"/>
    <w:rsid w:val="00AF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Dokumentenvorlage_HA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Heinzel</dc:creator>
  <cp:keywords/>
  <dc:description/>
  <cp:lastModifiedBy>Anna Heinzel</cp:lastModifiedBy>
  <cp:revision>10</cp:revision>
  <dcterms:created xsi:type="dcterms:W3CDTF">2021-06-23T11:39:00Z</dcterms:created>
  <dcterms:modified xsi:type="dcterms:W3CDTF">2021-08-16T14:46:00Z</dcterms:modified>
</cp:coreProperties>
</file>